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3" w:rsidRDefault="00C21B63" w:rsidP="00C21B63">
      <w:pPr>
        <w:spacing w:after="0"/>
        <w:rPr>
          <w:rFonts w:ascii="Gill Sans MT" w:hAnsi="Gill Sans MT"/>
          <w:sz w:val="2"/>
        </w:rPr>
        <w:sectPr w:rsidR="00C21B63" w:rsidSect="00C21B6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A3A93" w:rsidRPr="00FD55C9" w:rsidRDefault="004A3A93" w:rsidP="00FC3C07">
      <w:pPr>
        <w:spacing w:after="0"/>
        <w:rPr>
          <w:rFonts w:ascii="Gill Sans MT" w:hAnsi="Gill Sans MT"/>
          <w:sz w:val="44"/>
          <w:szCs w:val="44"/>
        </w:rPr>
      </w:pPr>
      <w:r w:rsidRPr="00FD55C9">
        <w:rPr>
          <w:rFonts w:ascii="Gill Sans MT" w:hAnsi="Gill Sans MT"/>
          <w:sz w:val="44"/>
          <w:szCs w:val="44"/>
        </w:rPr>
        <w:lastRenderedPageBreak/>
        <w:t>Physics 2 Topic 6: Nuclear and Stars</w:t>
      </w:r>
    </w:p>
    <w:p w:rsidR="004A3A93" w:rsidRPr="00FD55C9" w:rsidRDefault="004A3A93" w:rsidP="00FC3C07">
      <w:pPr>
        <w:spacing w:after="0"/>
        <w:jc w:val="right"/>
        <w:rPr>
          <w:rFonts w:ascii="Gill Sans MT" w:hAnsi="Gill Sans MT"/>
          <w:sz w:val="44"/>
          <w:szCs w:val="44"/>
        </w:rPr>
      </w:pPr>
      <w:r w:rsidRPr="00FD55C9">
        <w:rPr>
          <w:rFonts w:ascii="Gill Sans MT" w:hAnsi="Gill Sans MT"/>
          <w:sz w:val="44"/>
          <w:szCs w:val="44"/>
        </w:rPr>
        <w:t>Extended Writing Task</w:t>
      </w:r>
      <w:r w:rsidR="008314F6" w:rsidRPr="00FD55C9">
        <w:rPr>
          <w:rFonts w:ascii="Gill Sans MT" w:hAnsi="Gill Sans MT"/>
          <w:sz w:val="44"/>
          <w:szCs w:val="44"/>
        </w:rPr>
        <w:t xml:space="preserve">: </w:t>
      </w:r>
      <w:r w:rsidRPr="00FD55C9">
        <w:rPr>
          <w:rFonts w:ascii="Gill Sans MT" w:hAnsi="Gill Sans MT"/>
          <w:b/>
          <w:sz w:val="44"/>
          <w:szCs w:val="44"/>
        </w:rPr>
        <w:t>Nuclear Power</w:t>
      </w:r>
    </w:p>
    <w:p w:rsidR="00CD43C2" w:rsidRDefault="00CD43C2" w:rsidP="00CD43C2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CD43C2" w:rsidRPr="00FD55C9" w:rsidRDefault="00FD55C9" w:rsidP="00CD43C2">
      <w:p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Nuclear reactions are often deemed by the public as dangerous and many people react with fear at the thought of a nuclear power station being built. Outline what nuclear actually means</w:t>
      </w:r>
      <w:r w:rsidR="00C71290">
        <w:rPr>
          <w:rFonts w:ascii="Gill Sans MT" w:hAnsi="Gill Sans MT"/>
          <w:sz w:val="24"/>
          <w:szCs w:val="24"/>
        </w:rPr>
        <w:t>. Y</w:t>
      </w:r>
      <w:r w:rsidR="006D5494" w:rsidRPr="00FD55C9">
        <w:rPr>
          <w:rFonts w:ascii="Gill Sans MT" w:hAnsi="Gill Sans MT"/>
          <w:sz w:val="24"/>
          <w:szCs w:val="24"/>
        </w:rPr>
        <w:t>ou should include the following:</w:t>
      </w:r>
    </w:p>
    <w:p w:rsidR="00FD55C9" w:rsidRPr="00D279E9" w:rsidRDefault="006D5494" w:rsidP="00D279E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An explanation of what nuclear fusion is</w:t>
      </w:r>
    </w:p>
    <w:p w:rsidR="00CD43C2" w:rsidRDefault="006D5494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An explanation of what nuclear fission is</w:t>
      </w:r>
    </w:p>
    <w:p w:rsidR="00D279E9" w:rsidRPr="00FD55C9" w:rsidRDefault="00D279E9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An description of where nuclear fusion happens and why it is important</w:t>
      </w:r>
    </w:p>
    <w:p w:rsidR="00CD43C2" w:rsidRPr="00FD55C9" w:rsidRDefault="006D5494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An explanation of how a fission reaction could lead to a chain reaction</w:t>
      </w:r>
    </w:p>
    <w:p w:rsidR="00CD43C2" w:rsidRPr="00FD55C9" w:rsidRDefault="00FD55C9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How a chain reaction can be stopped</w:t>
      </w:r>
    </w:p>
    <w:p w:rsidR="00CD43C2" w:rsidRPr="00FD55C9" w:rsidRDefault="00FD55C9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D55C9">
        <w:rPr>
          <w:rFonts w:ascii="Gill Sans MT" w:hAnsi="Gill Sans MT"/>
          <w:sz w:val="24"/>
          <w:szCs w:val="24"/>
        </w:rPr>
        <w:t>Diagrams to support your explanations</w:t>
      </w:r>
      <w:r w:rsidR="003C761F">
        <w:rPr>
          <w:rFonts w:ascii="Gill Sans MT" w:hAnsi="Gill Sans MT"/>
          <w:sz w:val="24"/>
          <w:szCs w:val="24"/>
        </w:rPr>
        <w:t>.</w:t>
      </w:r>
    </w:p>
    <w:p w:rsidR="00CD43C2" w:rsidRPr="000C428F" w:rsidRDefault="00CD43C2" w:rsidP="00CD43C2">
      <w:pPr>
        <w:spacing w:after="0"/>
        <w:jc w:val="center"/>
        <w:rPr>
          <w:rFonts w:ascii="Gill Sans MT" w:hAnsi="Gill Sans MT"/>
          <w:color w:val="FF0000"/>
          <w:sz w:val="24"/>
          <w:szCs w:val="24"/>
        </w:rPr>
      </w:pPr>
    </w:p>
    <w:p w:rsidR="009B68E4" w:rsidRPr="00FD55C9" w:rsidRDefault="009B68E4" w:rsidP="009B68E4">
      <w:pPr>
        <w:spacing w:after="0"/>
        <w:jc w:val="center"/>
        <w:rPr>
          <w:rFonts w:ascii="Gill Sans MT" w:hAnsi="Gill Sans MT"/>
          <w:sz w:val="24"/>
          <w:szCs w:val="44"/>
        </w:rPr>
      </w:pPr>
      <w:r w:rsidRPr="00FD55C9">
        <w:rPr>
          <w:rFonts w:ascii="Gill Sans MT" w:hAnsi="Gill Sans MT"/>
          <w:sz w:val="24"/>
          <w:szCs w:val="44"/>
        </w:rPr>
        <w:t>Continue this task on lined paper and attach it behind this sheet</w:t>
      </w:r>
      <w:r w:rsidR="003C761F">
        <w:rPr>
          <w:rFonts w:ascii="Gill Sans MT" w:hAnsi="Gill Sans MT"/>
          <w:sz w:val="24"/>
          <w:szCs w:val="44"/>
        </w:rPr>
        <w:t>.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FD55C9" w:rsidRDefault="009B68E4" w:rsidP="009B68E4">
      <w:pPr>
        <w:spacing w:before="200" w:after="0"/>
        <w:rPr>
          <w:rFonts w:ascii="Gill Sans MT" w:hAnsi="Gill Sans MT"/>
        </w:rPr>
      </w:pPr>
      <w:r w:rsidRPr="00FD55C9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C21B63" w:rsidRDefault="00C21B63" w:rsidP="00FE63A1">
      <w:pPr>
        <w:spacing w:after="0"/>
        <w:rPr>
          <w:rFonts w:ascii="Gill Sans MT" w:hAnsi="Gill Sans MT"/>
          <w:color w:val="FF0000"/>
          <w:sz w:val="32"/>
          <w:szCs w:val="44"/>
        </w:rPr>
        <w:sectPr w:rsidR="00C21B63" w:rsidSect="00C21B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1B63" w:rsidRPr="0000712B" w:rsidRDefault="00C21B63" w:rsidP="00C21B63">
      <w:pPr>
        <w:tabs>
          <w:tab w:val="right" w:pos="15451"/>
        </w:tabs>
        <w:spacing w:after="0" w:line="240" w:lineRule="auto"/>
        <w:rPr>
          <w:rFonts w:ascii="Gill Sans MT" w:hAnsi="Gill Sans MT"/>
          <w:b/>
          <w:sz w:val="32"/>
          <w:szCs w:val="44"/>
        </w:rPr>
      </w:pPr>
      <w:r w:rsidRPr="0000712B">
        <w:rPr>
          <w:rFonts w:ascii="Gill Sans MT" w:hAnsi="Gill Sans MT"/>
          <w:sz w:val="32"/>
          <w:szCs w:val="44"/>
        </w:rPr>
        <w:lastRenderedPageBreak/>
        <w:t>Physics 2 Topic 6: Nuclear and Stars</w:t>
      </w:r>
      <w:r w:rsidRPr="0000712B">
        <w:rPr>
          <w:rFonts w:ascii="Gill Sans MT" w:hAnsi="Gill Sans MT"/>
          <w:sz w:val="32"/>
          <w:szCs w:val="44"/>
        </w:rPr>
        <w:tab/>
        <w:t xml:space="preserve">Extended Writing Task: </w:t>
      </w:r>
      <w:r w:rsidRPr="0000712B">
        <w:rPr>
          <w:rFonts w:ascii="Gill Sans MT" w:hAnsi="Gill Sans MT"/>
          <w:b/>
          <w:sz w:val="32"/>
          <w:szCs w:val="44"/>
        </w:rPr>
        <w:t>Nuclear Power</w:t>
      </w:r>
    </w:p>
    <w:p w:rsidR="00C21B63" w:rsidRPr="0000712B" w:rsidRDefault="00C21B63" w:rsidP="00C21B63">
      <w:pPr>
        <w:spacing w:after="0" w:line="240" w:lineRule="auto"/>
        <w:rPr>
          <w:rFonts w:ascii="Gill Sans MT" w:hAnsi="Gill Sans MT"/>
          <w:sz w:val="18"/>
          <w:szCs w:val="44"/>
        </w:rPr>
      </w:pPr>
    </w:p>
    <w:p w:rsidR="00C21B63" w:rsidRPr="00240B36" w:rsidRDefault="00C21B63" w:rsidP="00C21B63">
      <w:pPr>
        <w:spacing w:after="0"/>
        <w:rPr>
          <w:rFonts w:ascii="Gill Sans MT" w:hAnsi="Gill Sans MT"/>
          <w:sz w:val="24"/>
          <w:szCs w:val="44"/>
        </w:rPr>
      </w:pPr>
      <w:r w:rsidRPr="0000712B">
        <w:rPr>
          <w:rFonts w:ascii="Gill Sans MT" w:hAnsi="Gill Sans MT"/>
          <w:sz w:val="24"/>
          <w:szCs w:val="44"/>
        </w:rPr>
        <w:t>This work was done by ________________________________________</w:t>
      </w:r>
      <w:r w:rsidRPr="00240B36">
        <w:rPr>
          <w:rFonts w:ascii="Gill Sans MT" w:hAnsi="Gill Sans MT"/>
          <w:sz w:val="24"/>
          <w:szCs w:val="44"/>
        </w:rPr>
        <w:t xml:space="preserve"> and was marked by __________________________________________</w:t>
      </w:r>
    </w:p>
    <w:p w:rsidR="00C21B63" w:rsidRPr="00C21B63" w:rsidRDefault="00C21B63" w:rsidP="00C21B63">
      <w:pPr>
        <w:spacing w:after="0"/>
        <w:rPr>
          <w:rFonts w:ascii="Gill Sans MT" w:hAnsi="Gill Sans MT"/>
          <w:sz w:val="1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89"/>
        <w:gridCol w:w="2387"/>
        <w:gridCol w:w="780"/>
        <w:gridCol w:w="1347"/>
        <w:gridCol w:w="141"/>
        <w:gridCol w:w="437"/>
        <w:gridCol w:w="414"/>
        <w:gridCol w:w="1559"/>
        <w:gridCol w:w="284"/>
        <w:gridCol w:w="496"/>
        <w:gridCol w:w="921"/>
        <w:gridCol w:w="709"/>
        <w:gridCol w:w="142"/>
        <w:gridCol w:w="567"/>
      </w:tblGrid>
      <w:tr w:rsidR="00C21B63" w:rsidRPr="00FE63A1" w:rsidTr="00C21B63">
        <w:tc>
          <w:tcPr>
            <w:tcW w:w="1242" w:type="dxa"/>
            <w:vMerge w:val="restart"/>
            <w:vAlign w:val="center"/>
          </w:tcPr>
          <w:p w:rsidR="00C21B63" w:rsidRPr="00FE63A1" w:rsidRDefault="00C21B63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 w:rsidRPr="00FE63A1">
              <w:rPr>
                <w:rFonts w:ascii="Gill Sans MT" w:hAnsi="Gill Sans MT"/>
                <w:sz w:val="108"/>
                <w:szCs w:val="108"/>
              </w:rPr>
              <w:t>P</w:t>
            </w:r>
          </w:p>
        </w:tc>
        <w:tc>
          <w:tcPr>
            <w:tcW w:w="14034" w:type="dxa"/>
            <w:gridSpan w:val="15"/>
            <w:vAlign w:val="center"/>
          </w:tcPr>
          <w:p w:rsidR="00C21B63" w:rsidRPr="00FE63A1" w:rsidRDefault="00C21B63" w:rsidP="00C21B63">
            <w:pPr>
              <w:rPr>
                <w:rFonts w:ascii="Gill Sans MT" w:hAnsi="Gill Sans MT"/>
                <w:b/>
                <w:sz w:val="24"/>
                <w:szCs w:val="44"/>
              </w:rPr>
            </w:pPr>
            <w:r w:rsidRPr="00AE0477">
              <w:rPr>
                <w:rFonts w:ascii="Gill Sans MT" w:hAnsi="Gill Sans MT"/>
                <w:b/>
                <w:szCs w:val="44"/>
              </w:rPr>
              <w:t>Praise. What were the positive aspects of the work? What did they do well?</w:t>
            </w:r>
            <w:r>
              <w:rPr>
                <w:rFonts w:ascii="Gill Sans MT" w:hAnsi="Gill Sans MT"/>
                <w:b/>
                <w:szCs w:val="44"/>
              </w:rPr>
              <w:t xml:space="preserve"> What skills did they demonstrate?</w:t>
            </w:r>
          </w:p>
        </w:tc>
      </w:tr>
      <w:tr w:rsidR="00C21B63" w:rsidRPr="00FE63A1" w:rsidTr="00C21B63">
        <w:trPr>
          <w:trHeight w:val="897"/>
        </w:trPr>
        <w:tc>
          <w:tcPr>
            <w:tcW w:w="1242" w:type="dxa"/>
            <w:vMerge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034" w:type="dxa"/>
            <w:gridSpan w:val="15"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 w:val="restart"/>
            <w:vAlign w:val="center"/>
          </w:tcPr>
          <w:p w:rsidR="00B779A6" w:rsidRPr="00FE63A1" w:rsidRDefault="00B779A6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 w:rsidRPr="00FE63A1">
              <w:rPr>
                <w:rFonts w:ascii="Gill Sans MT" w:hAnsi="Gill Sans MT"/>
                <w:sz w:val="108"/>
                <w:szCs w:val="108"/>
              </w:rPr>
              <w:t>I</w:t>
            </w:r>
          </w:p>
        </w:tc>
        <w:tc>
          <w:tcPr>
            <w:tcW w:w="7017" w:type="dxa"/>
            <w:gridSpan w:val="4"/>
            <w:vAlign w:val="center"/>
          </w:tcPr>
          <w:p w:rsidR="00B779A6" w:rsidRPr="00AE0477" w:rsidRDefault="00B779A6" w:rsidP="00315516">
            <w:pPr>
              <w:ind w:right="-179"/>
              <w:rPr>
                <w:rFonts w:ascii="Gill Sans MT" w:hAnsi="Gill Sans MT"/>
                <w:b/>
              </w:rPr>
            </w:pPr>
            <w:r w:rsidRPr="00AE0477">
              <w:rPr>
                <w:rFonts w:ascii="Gill Sans MT" w:hAnsi="Gill Sans MT"/>
                <w:b/>
              </w:rPr>
              <w:t>Improvements. What were the literacy issues in the piece of work?</w:t>
            </w:r>
          </w:p>
        </w:tc>
        <w:tc>
          <w:tcPr>
            <w:tcW w:w="1488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 xml:space="preserve">Write in ink.           </w:t>
            </w:r>
          </w:p>
        </w:tc>
        <w:tc>
          <w:tcPr>
            <w:tcW w:w="851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779A6" w:rsidRPr="00B779A6" w:rsidRDefault="00B779A6" w:rsidP="00315516">
            <w:pPr>
              <w:ind w:right="-108"/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>Draw in Pencil.</w:t>
            </w:r>
          </w:p>
        </w:tc>
        <w:tc>
          <w:tcPr>
            <w:tcW w:w="780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>Use a ruler.</w:t>
            </w:r>
          </w:p>
        </w:tc>
        <w:tc>
          <w:tcPr>
            <w:tcW w:w="709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Always use capital letters at the beginning of a sentence.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Learn the spellings identified in your work.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Always use capital letters for proper nouns.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Ensure sentences make sense.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Make sure you write on the line and not above or below it.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Use correct punctuation.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Use scientific vocabulary appropriate to the task.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Vary your sentences to demonstrate your understanding.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C21B63" w:rsidRPr="00FE63A1" w:rsidTr="00C21B63">
        <w:trPr>
          <w:trHeight w:val="819"/>
        </w:trPr>
        <w:tc>
          <w:tcPr>
            <w:tcW w:w="1242" w:type="dxa"/>
            <w:vMerge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034" w:type="dxa"/>
            <w:gridSpan w:val="15"/>
            <w:vAlign w:val="center"/>
          </w:tcPr>
          <w:p w:rsidR="00C21B63" w:rsidRPr="00FE63A1" w:rsidRDefault="00C21B63" w:rsidP="00C21B63">
            <w:pPr>
              <w:rPr>
                <w:rFonts w:ascii="Gill Sans MT" w:hAnsi="Gill Sans MT"/>
                <w:sz w:val="20"/>
                <w:szCs w:val="44"/>
              </w:rPr>
            </w:pPr>
          </w:p>
        </w:tc>
      </w:tr>
      <w:tr w:rsidR="00C21B63" w:rsidRPr="00F05060" w:rsidTr="00C21B63">
        <w:tc>
          <w:tcPr>
            <w:tcW w:w="5092" w:type="dxa"/>
            <w:gridSpan w:val="3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  <w:color w:val="000000" w:themeColor="text1"/>
              </w:rPr>
            </w:pPr>
            <w:r w:rsidRPr="00AE0477">
              <w:rPr>
                <w:rFonts w:ascii="Gill Sans MT" w:hAnsi="Gill Sans MT" w:cs="Arial-ItalicMT"/>
                <w:b/>
                <w:iCs/>
                <w:color w:val="000000" w:themeColor="text1"/>
              </w:rPr>
              <w:t>D answer</w:t>
            </w:r>
          </w:p>
        </w:tc>
        <w:tc>
          <w:tcPr>
            <w:tcW w:w="5092" w:type="dxa"/>
            <w:gridSpan w:val="5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</w:rPr>
            </w:pPr>
            <w:r w:rsidRPr="00AE0477">
              <w:rPr>
                <w:rFonts w:ascii="Gill Sans MT" w:hAnsi="Gill Sans MT" w:cs="Arial-ItalicMT"/>
                <w:b/>
                <w:iCs/>
              </w:rPr>
              <w:t>B answer</w:t>
            </w:r>
          </w:p>
        </w:tc>
        <w:tc>
          <w:tcPr>
            <w:tcW w:w="5092" w:type="dxa"/>
            <w:gridSpan w:val="8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</w:rPr>
            </w:pPr>
            <w:r w:rsidRPr="00AE0477">
              <w:rPr>
                <w:rFonts w:ascii="Gill Sans MT" w:hAnsi="Gill Sans MT" w:cs="Arial-ItalicMT"/>
                <w:b/>
                <w:iCs/>
              </w:rPr>
              <w:t>A* answer</w:t>
            </w: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A statement is made that explains that nuclear fus</w:t>
            </w:r>
            <w:r w:rsidR="00C42B15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ion is the joining of two atoms or </w:t>
            </w: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nuclei.</w:t>
            </w:r>
          </w:p>
        </w:tc>
        <w:tc>
          <w:tcPr>
            <w:tcW w:w="589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Nuclear fusion is the joining of two nuclei to form one nucleus.</w:t>
            </w:r>
          </w:p>
        </w:tc>
        <w:tc>
          <w:tcPr>
            <w:tcW w:w="578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Nuclear fusion is the joining of two small nuclei to form one larger nucleus and releases energy.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A statement is made that explains that nuclear fission involves splitting of an atom or nucleus.</w:t>
            </w:r>
          </w:p>
        </w:tc>
        <w:tc>
          <w:tcPr>
            <w:tcW w:w="589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Nuclear fission is the splitting of a nucleus into two nuclei and releases energy.</w:t>
            </w:r>
          </w:p>
        </w:tc>
        <w:tc>
          <w:tcPr>
            <w:tcW w:w="578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A heavy nucleus absorbs a neutron and splits into two smaller nuclei releasing energy and two or three neutrons.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The supporting diagrams of fusion and fission are incorrect or missing.</w:t>
            </w:r>
          </w:p>
        </w:tc>
        <w:tc>
          <w:tcPr>
            <w:tcW w:w="589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The supporting diagrams are labelled...</w:t>
            </w:r>
          </w:p>
        </w:tc>
        <w:tc>
          <w:tcPr>
            <w:tcW w:w="578" w:type="dxa"/>
            <w:gridSpan w:val="2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6A131D">
              <w:rPr>
                <w:rFonts w:ascii="Gill Sans MT" w:hAnsi="Gill Sans MT" w:cs="Arial-ItalicMT"/>
                <w:iCs/>
                <w:sz w:val="21"/>
                <w:szCs w:val="21"/>
              </w:rPr>
              <w:t>...the fission diagrams shows two or three neutrons released.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There is a statement that nuclear fusion happens in stars and keeps them shining.</w:t>
            </w:r>
          </w:p>
        </w:tc>
        <w:tc>
          <w:tcPr>
            <w:tcW w:w="589" w:type="dxa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Nuclear fusion happens in stars and the energy given out heats and lights the Earth.</w:t>
            </w:r>
          </w:p>
        </w:tc>
        <w:tc>
          <w:tcPr>
            <w:tcW w:w="578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Nuclear fusion happens in stars where Hydrogen is fused into Helium and gives out heat and light.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2E7946" w:rsidRDefault="00C21B63" w:rsidP="00C42B15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A chain reaction is described as one atom</w:t>
            </w:r>
            <w:r w:rsidR="00C42B15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or </w:t>
            </w: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nucleus splitting and causing another one to split.</w:t>
            </w:r>
          </w:p>
        </w:tc>
        <w:tc>
          <w:tcPr>
            <w:tcW w:w="589" w:type="dxa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A chain reaction is described as a nucleus splitting and releasing a neutron which is then absorbed by another nucleus which splits and so on...</w:t>
            </w:r>
          </w:p>
        </w:tc>
        <w:tc>
          <w:tcPr>
            <w:tcW w:w="578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...the explanation mentions that each fission event releases two or three neutrons.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There is a statement that a chain reaction can be stopped with some reference to the neutrons.</w:t>
            </w:r>
          </w:p>
        </w:tc>
        <w:tc>
          <w:tcPr>
            <w:tcW w:w="589" w:type="dxa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The statement refers to the </w:t>
            </w:r>
            <w:r w:rsidRPr="002E7946">
              <w:rPr>
                <w:rFonts w:ascii="Gill Sans MT" w:hAnsi="Gill Sans MT" w:cs="Arial-ItalicMT"/>
                <w:b/>
                <w:iCs/>
                <w:sz w:val="21"/>
                <w:szCs w:val="21"/>
              </w:rPr>
              <w:t>removal</w:t>
            </w: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of neutrons (or when all the nuclei have undergone fission)...</w:t>
            </w:r>
          </w:p>
        </w:tc>
        <w:tc>
          <w:tcPr>
            <w:tcW w:w="578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...a steady state is reached when the fission of </w:t>
            </w:r>
            <w:r w:rsidRPr="002E7946">
              <w:rPr>
                <w:rFonts w:ascii="Gill Sans MT" w:hAnsi="Gill Sans MT" w:cs="Arial-ItalicMT"/>
                <w:b/>
                <w:iCs/>
                <w:sz w:val="21"/>
                <w:szCs w:val="21"/>
              </w:rPr>
              <w:t>one</w:t>
            </w: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nucleus goes on to cause </w:t>
            </w:r>
            <w:r w:rsidRPr="002E7946">
              <w:rPr>
                <w:rFonts w:ascii="Gill Sans MT" w:hAnsi="Gill Sans MT" w:cs="Arial-ItalicMT"/>
                <w:b/>
                <w:iCs/>
                <w:sz w:val="21"/>
                <w:szCs w:val="21"/>
              </w:rPr>
              <w:t>one</w:t>
            </w: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more to split.</w:t>
            </w:r>
          </w:p>
        </w:tc>
        <w:tc>
          <w:tcPr>
            <w:tcW w:w="567" w:type="dxa"/>
          </w:tcPr>
          <w:p w:rsidR="00C21B63" w:rsidRPr="006A131D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</w:tr>
      <w:tr w:rsidR="00C21B63" w:rsidRPr="00F05060" w:rsidTr="00C21B63">
        <w:tc>
          <w:tcPr>
            <w:tcW w:w="4503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There is a diagram of a chain reaction...</w:t>
            </w:r>
          </w:p>
        </w:tc>
        <w:tc>
          <w:tcPr>
            <w:tcW w:w="589" w:type="dxa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...showing one nucleus split and release a neutron which is absorbed by another nucleus...</w:t>
            </w:r>
          </w:p>
        </w:tc>
        <w:tc>
          <w:tcPr>
            <w:tcW w:w="578" w:type="dxa"/>
            <w:gridSpan w:val="2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21B63" w:rsidRPr="002E7946" w:rsidRDefault="00C21B63" w:rsidP="00C21B63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2E7946">
              <w:rPr>
                <w:rFonts w:ascii="Gill Sans MT" w:hAnsi="Gill Sans MT" w:cs="Arial-ItalicMT"/>
                <w:iCs/>
                <w:sz w:val="21"/>
                <w:szCs w:val="21"/>
              </w:rPr>
              <w:t>...the nucleus releases two or three neutrons and is labelled.</w:t>
            </w:r>
          </w:p>
        </w:tc>
        <w:tc>
          <w:tcPr>
            <w:tcW w:w="567" w:type="dxa"/>
          </w:tcPr>
          <w:p w:rsidR="00C21B63" w:rsidRPr="009A2BC2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21B63" w:rsidRPr="004F0271" w:rsidTr="00C21B63">
        <w:tc>
          <w:tcPr>
            <w:tcW w:w="1242" w:type="dxa"/>
            <w:vMerge w:val="restart"/>
            <w:vAlign w:val="center"/>
          </w:tcPr>
          <w:p w:rsidR="00C21B63" w:rsidRPr="00FE63A1" w:rsidRDefault="00C21B63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>
              <w:rPr>
                <w:rFonts w:ascii="Gill Sans MT" w:hAnsi="Gill Sans MT"/>
                <w:sz w:val="108"/>
                <w:szCs w:val="108"/>
              </w:rPr>
              <w:t>N</w:t>
            </w:r>
          </w:p>
        </w:tc>
        <w:tc>
          <w:tcPr>
            <w:tcW w:w="11199" w:type="dxa"/>
            <w:gridSpan w:val="10"/>
            <w:vAlign w:val="center"/>
          </w:tcPr>
          <w:p w:rsidR="00C21B63" w:rsidRPr="004F0271" w:rsidRDefault="00C21B63" w:rsidP="00C21B63">
            <w:pPr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Next Steps. How can they move their work onto the next grade?</w:t>
            </w:r>
            <w:r>
              <w:rPr>
                <w:rFonts w:ascii="Gill Sans MT" w:hAnsi="Gill Sans MT"/>
                <w:b/>
                <w:szCs w:val="44"/>
              </w:rPr>
              <w:t xml:space="preserve"> What didn’t they include?</w:t>
            </w:r>
          </w:p>
        </w:tc>
        <w:tc>
          <w:tcPr>
            <w:tcW w:w="1417" w:type="dxa"/>
            <w:gridSpan w:val="2"/>
            <w:vAlign w:val="center"/>
          </w:tcPr>
          <w:p w:rsidR="00C21B63" w:rsidRPr="004F0271" w:rsidRDefault="00C21B63" w:rsidP="00C21B63">
            <w:pPr>
              <w:jc w:val="center"/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Grade</w:t>
            </w:r>
          </w:p>
        </w:tc>
        <w:tc>
          <w:tcPr>
            <w:tcW w:w="1418" w:type="dxa"/>
            <w:gridSpan w:val="3"/>
            <w:vAlign w:val="center"/>
          </w:tcPr>
          <w:p w:rsidR="00C21B63" w:rsidRPr="004F0271" w:rsidRDefault="00C21B63" w:rsidP="00C21B63">
            <w:pPr>
              <w:jc w:val="center"/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Effort</w:t>
            </w:r>
          </w:p>
        </w:tc>
      </w:tr>
      <w:tr w:rsidR="00C21B63" w:rsidRPr="0000712B" w:rsidTr="00C21B63">
        <w:trPr>
          <w:trHeight w:val="1273"/>
        </w:trPr>
        <w:tc>
          <w:tcPr>
            <w:tcW w:w="1242" w:type="dxa"/>
            <w:vMerge/>
          </w:tcPr>
          <w:p w:rsidR="00C21B63" w:rsidRPr="0000712B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1199" w:type="dxa"/>
            <w:gridSpan w:val="10"/>
          </w:tcPr>
          <w:p w:rsidR="00C21B63" w:rsidRPr="0000712B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00712B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17" w:type="dxa"/>
            <w:gridSpan w:val="2"/>
          </w:tcPr>
          <w:p w:rsidR="00C21B63" w:rsidRPr="0000712B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18" w:type="dxa"/>
            <w:gridSpan w:val="3"/>
          </w:tcPr>
          <w:p w:rsidR="00C21B63" w:rsidRPr="0000712B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</w:tr>
    </w:tbl>
    <w:p w:rsidR="00C21B63" w:rsidRDefault="00C21B63" w:rsidP="00FC3C07">
      <w:pPr>
        <w:spacing w:after="0"/>
        <w:rPr>
          <w:rFonts w:ascii="Gill Sans MT" w:hAnsi="Gill Sans MT"/>
          <w:sz w:val="44"/>
          <w:szCs w:val="44"/>
        </w:rPr>
        <w:sectPr w:rsidR="00C21B63" w:rsidSect="00C21B6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40B36" w:rsidRPr="00371447" w:rsidRDefault="00240B36" w:rsidP="0040653E">
      <w:pPr>
        <w:spacing w:after="0"/>
        <w:rPr>
          <w:rFonts w:ascii="Gill Sans MT" w:hAnsi="Gill Sans MT"/>
          <w:sz w:val="2"/>
        </w:rPr>
      </w:pPr>
    </w:p>
    <w:sectPr w:rsidR="00240B36" w:rsidRPr="00371447" w:rsidSect="00406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36" w:rsidRDefault="00D64A36" w:rsidP="00C21B63">
      <w:pPr>
        <w:spacing w:after="0" w:line="240" w:lineRule="auto"/>
      </w:pPr>
      <w:r>
        <w:separator/>
      </w:r>
    </w:p>
  </w:endnote>
  <w:endnote w:type="continuationSeparator" w:id="0">
    <w:p w:rsidR="00D64A36" w:rsidRDefault="00D64A36" w:rsidP="00C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36" w:rsidRDefault="00D64A36" w:rsidP="00C21B63">
      <w:pPr>
        <w:spacing w:after="0" w:line="240" w:lineRule="auto"/>
      </w:pPr>
      <w:r>
        <w:separator/>
      </w:r>
    </w:p>
  </w:footnote>
  <w:footnote w:type="continuationSeparator" w:id="0">
    <w:p w:rsidR="00D64A36" w:rsidRDefault="00D64A36" w:rsidP="00C2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135D"/>
    <w:multiLevelType w:val="hybridMultilevel"/>
    <w:tmpl w:val="2C4A8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173EB"/>
    <w:multiLevelType w:val="hybridMultilevel"/>
    <w:tmpl w:val="B490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01552"/>
    <w:multiLevelType w:val="hybridMultilevel"/>
    <w:tmpl w:val="56B6D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9066D"/>
    <w:multiLevelType w:val="hybridMultilevel"/>
    <w:tmpl w:val="6052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3AC6"/>
    <w:multiLevelType w:val="hybridMultilevel"/>
    <w:tmpl w:val="008C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1370"/>
    <w:multiLevelType w:val="hybridMultilevel"/>
    <w:tmpl w:val="AE662104"/>
    <w:lvl w:ilvl="0" w:tplc="102C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3"/>
    <w:rsid w:val="0000712B"/>
    <w:rsid w:val="000251E2"/>
    <w:rsid w:val="000268D3"/>
    <w:rsid w:val="00034B84"/>
    <w:rsid w:val="000406EA"/>
    <w:rsid w:val="00042D6E"/>
    <w:rsid w:val="00045C17"/>
    <w:rsid w:val="00052394"/>
    <w:rsid w:val="00085B32"/>
    <w:rsid w:val="00086241"/>
    <w:rsid w:val="00087789"/>
    <w:rsid w:val="000B388E"/>
    <w:rsid w:val="000B4825"/>
    <w:rsid w:val="000B4A54"/>
    <w:rsid w:val="000B52D1"/>
    <w:rsid w:val="000C428F"/>
    <w:rsid w:val="000C7221"/>
    <w:rsid w:val="000D2671"/>
    <w:rsid w:val="0012696E"/>
    <w:rsid w:val="00146937"/>
    <w:rsid w:val="001C757C"/>
    <w:rsid w:val="001E0165"/>
    <w:rsid w:val="002075E9"/>
    <w:rsid w:val="00214A93"/>
    <w:rsid w:val="00240B36"/>
    <w:rsid w:val="00247EAC"/>
    <w:rsid w:val="00252927"/>
    <w:rsid w:val="0026318F"/>
    <w:rsid w:val="00271C88"/>
    <w:rsid w:val="00281AC0"/>
    <w:rsid w:val="00282336"/>
    <w:rsid w:val="00292D19"/>
    <w:rsid w:val="002C754C"/>
    <w:rsid w:val="002E4F3E"/>
    <w:rsid w:val="002E7946"/>
    <w:rsid w:val="002F06C4"/>
    <w:rsid w:val="002F421D"/>
    <w:rsid w:val="002F42C4"/>
    <w:rsid w:val="00315516"/>
    <w:rsid w:val="0033360E"/>
    <w:rsid w:val="003363AE"/>
    <w:rsid w:val="0034226A"/>
    <w:rsid w:val="003513AE"/>
    <w:rsid w:val="00371447"/>
    <w:rsid w:val="0037665A"/>
    <w:rsid w:val="0038665D"/>
    <w:rsid w:val="003928A9"/>
    <w:rsid w:val="003B1A3F"/>
    <w:rsid w:val="003C0B97"/>
    <w:rsid w:val="003C761F"/>
    <w:rsid w:val="003D61DF"/>
    <w:rsid w:val="003E352D"/>
    <w:rsid w:val="003F19BA"/>
    <w:rsid w:val="004025E2"/>
    <w:rsid w:val="0040653E"/>
    <w:rsid w:val="00410B8A"/>
    <w:rsid w:val="00414772"/>
    <w:rsid w:val="0041619C"/>
    <w:rsid w:val="004239E4"/>
    <w:rsid w:val="00424A69"/>
    <w:rsid w:val="00427578"/>
    <w:rsid w:val="00441AB0"/>
    <w:rsid w:val="00454475"/>
    <w:rsid w:val="00492C83"/>
    <w:rsid w:val="00492F26"/>
    <w:rsid w:val="00492F98"/>
    <w:rsid w:val="004A3A93"/>
    <w:rsid w:val="004C093E"/>
    <w:rsid w:val="004C187A"/>
    <w:rsid w:val="004C2176"/>
    <w:rsid w:val="004E411D"/>
    <w:rsid w:val="004F0271"/>
    <w:rsid w:val="004F3378"/>
    <w:rsid w:val="004F3ED7"/>
    <w:rsid w:val="004F40A4"/>
    <w:rsid w:val="004F461B"/>
    <w:rsid w:val="00504A3E"/>
    <w:rsid w:val="00507791"/>
    <w:rsid w:val="00521B2C"/>
    <w:rsid w:val="005426EF"/>
    <w:rsid w:val="00580371"/>
    <w:rsid w:val="00591250"/>
    <w:rsid w:val="005A3709"/>
    <w:rsid w:val="005A3AAE"/>
    <w:rsid w:val="005C7638"/>
    <w:rsid w:val="005D3847"/>
    <w:rsid w:val="006013A8"/>
    <w:rsid w:val="006101F6"/>
    <w:rsid w:val="006109F5"/>
    <w:rsid w:val="00626907"/>
    <w:rsid w:val="00630618"/>
    <w:rsid w:val="006341F7"/>
    <w:rsid w:val="00634DD5"/>
    <w:rsid w:val="006754B7"/>
    <w:rsid w:val="006759CF"/>
    <w:rsid w:val="006A131D"/>
    <w:rsid w:val="006A676D"/>
    <w:rsid w:val="006D5494"/>
    <w:rsid w:val="006E0C2D"/>
    <w:rsid w:val="006E286A"/>
    <w:rsid w:val="006F4190"/>
    <w:rsid w:val="00726146"/>
    <w:rsid w:val="00763A93"/>
    <w:rsid w:val="00774F6E"/>
    <w:rsid w:val="007810B6"/>
    <w:rsid w:val="0079000C"/>
    <w:rsid w:val="007A17B4"/>
    <w:rsid w:val="007A292A"/>
    <w:rsid w:val="007B083B"/>
    <w:rsid w:val="007F2CF7"/>
    <w:rsid w:val="00801B97"/>
    <w:rsid w:val="00802D01"/>
    <w:rsid w:val="00810749"/>
    <w:rsid w:val="00823EE7"/>
    <w:rsid w:val="008314F6"/>
    <w:rsid w:val="00840D5D"/>
    <w:rsid w:val="008605A2"/>
    <w:rsid w:val="00890EDB"/>
    <w:rsid w:val="008B0084"/>
    <w:rsid w:val="008D2901"/>
    <w:rsid w:val="008E634D"/>
    <w:rsid w:val="008E7F33"/>
    <w:rsid w:val="00903F6A"/>
    <w:rsid w:val="009152B7"/>
    <w:rsid w:val="0094252B"/>
    <w:rsid w:val="0094317F"/>
    <w:rsid w:val="00960E0C"/>
    <w:rsid w:val="0096404B"/>
    <w:rsid w:val="00982941"/>
    <w:rsid w:val="0098398A"/>
    <w:rsid w:val="00991450"/>
    <w:rsid w:val="009B68E4"/>
    <w:rsid w:val="009C46A6"/>
    <w:rsid w:val="009D0091"/>
    <w:rsid w:val="009D0D7B"/>
    <w:rsid w:val="009D3415"/>
    <w:rsid w:val="009E4E85"/>
    <w:rsid w:val="00A14A13"/>
    <w:rsid w:val="00A17CF1"/>
    <w:rsid w:val="00A4132E"/>
    <w:rsid w:val="00A54C3F"/>
    <w:rsid w:val="00A8134A"/>
    <w:rsid w:val="00AB2137"/>
    <w:rsid w:val="00AC74E7"/>
    <w:rsid w:val="00AD670A"/>
    <w:rsid w:val="00AE0477"/>
    <w:rsid w:val="00AE4591"/>
    <w:rsid w:val="00AF4EEE"/>
    <w:rsid w:val="00B20BCA"/>
    <w:rsid w:val="00B22A41"/>
    <w:rsid w:val="00B64981"/>
    <w:rsid w:val="00B769D4"/>
    <w:rsid w:val="00B779A6"/>
    <w:rsid w:val="00B83BAA"/>
    <w:rsid w:val="00B90CDE"/>
    <w:rsid w:val="00BA3733"/>
    <w:rsid w:val="00BB4C0D"/>
    <w:rsid w:val="00BC612A"/>
    <w:rsid w:val="00BE68C7"/>
    <w:rsid w:val="00BF54D5"/>
    <w:rsid w:val="00C12002"/>
    <w:rsid w:val="00C21B63"/>
    <w:rsid w:val="00C30AEA"/>
    <w:rsid w:val="00C32D51"/>
    <w:rsid w:val="00C42B15"/>
    <w:rsid w:val="00C51447"/>
    <w:rsid w:val="00C71290"/>
    <w:rsid w:val="00C804E7"/>
    <w:rsid w:val="00CC7DB5"/>
    <w:rsid w:val="00CC7E9D"/>
    <w:rsid w:val="00CD43C2"/>
    <w:rsid w:val="00CD4603"/>
    <w:rsid w:val="00CE6F73"/>
    <w:rsid w:val="00CF3C55"/>
    <w:rsid w:val="00D06078"/>
    <w:rsid w:val="00D279E9"/>
    <w:rsid w:val="00D62DFC"/>
    <w:rsid w:val="00D64A36"/>
    <w:rsid w:val="00DD30C4"/>
    <w:rsid w:val="00E149B8"/>
    <w:rsid w:val="00E344BB"/>
    <w:rsid w:val="00ED28F9"/>
    <w:rsid w:val="00ED5825"/>
    <w:rsid w:val="00EE0756"/>
    <w:rsid w:val="00F2022F"/>
    <w:rsid w:val="00F203AE"/>
    <w:rsid w:val="00F32337"/>
    <w:rsid w:val="00F81342"/>
    <w:rsid w:val="00F9512D"/>
    <w:rsid w:val="00F95B03"/>
    <w:rsid w:val="00FA0AC3"/>
    <w:rsid w:val="00FA5719"/>
    <w:rsid w:val="00FA7C63"/>
    <w:rsid w:val="00FC3C07"/>
    <w:rsid w:val="00FD55C9"/>
    <w:rsid w:val="00FE3F4E"/>
    <w:rsid w:val="00FE63A1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2E889-9429-4DFE-AFBD-0F746B48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63"/>
  </w:style>
  <w:style w:type="paragraph" w:styleId="Footer">
    <w:name w:val="footer"/>
    <w:basedOn w:val="Normal"/>
    <w:link w:val="FooterChar"/>
    <w:uiPriority w:val="99"/>
    <w:unhideWhenUsed/>
    <w:rsid w:val="00C2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E63E-23B0-4305-AF37-6BECD42A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E5AFFCA7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Pritchard (HAGR)</cp:lastModifiedBy>
  <cp:revision>2</cp:revision>
  <cp:lastPrinted>2013-05-09T12:50:00Z</cp:lastPrinted>
  <dcterms:created xsi:type="dcterms:W3CDTF">2014-03-03T11:30:00Z</dcterms:created>
  <dcterms:modified xsi:type="dcterms:W3CDTF">2014-03-03T11:30:00Z</dcterms:modified>
</cp:coreProperties>
</file>