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EF556" w14:textId="77777777" w:rsidR="000119B1" w:rsidRPr="00BF27D0" w:rsidRDefault="000119B1" w:rsidP="000119B1">
      <w:pPr>
        <w:rPr>
          <w:b/>
          <w:color w:val="70AD47" w:themeColor="accent6"/>
          <w:sz w:val="32"/>
          <w:szCs w:val="32"/>
        </w:rPr>
      </w:pPr>
      <w:r w:rsidRPr="00BF27D0">
        <w:rPr>
          <w:b/>
          <w:color w:val="70AD47" w:themeColor="accent6"/>
          <w:sz w:val="32"/>
          <w:szCs w:val="32"/>
        </w:rPr>
        <w:t>Unit 1: Biology 1</w:t>
      </w:r>
    </w:p>
    <w:p w14:paraId="01B6AA4E" w14:textId="77777777" w:rsidR="000119B1" w:rsidRPr="00BF27D0" w:rsidRDefault="000119B1" w:rsidP="000119B1">
      <w:pPr>
        <w:rPr>
          <w:b/>
          <w:sz w:val="32"/>
          <w:szCs w:val="24"/>
        </w:rPr>
      </w:pPr>
      <w:r w:rsidRPr="00BF27D0">
        <w:rPr>
          <w:b/>
          <w:sz w:val="32"/>
          <w:szCs w:val="24"/>
        </w:rPr>
        <w:t xml:space="preserve">B1.1 </w:t>
      </w:r>
      <w:proofErr w:type="gramStart"/>
      <w:r w:rsidRPr="00BF27D0">
        <w:rPr>
          <w:b/>
          <w:sz w:val="32"/>
          <w:szCs w:val="24"/>
        </w:rPr>
        <w:t>Keeping</w:t>
      </w:r>
      <w:proofErr w:type="gramEnd"/>
      <w:r w:rsidRPr="00BF27D0">
        <w:rPr>
          <w:b/>
          <w:sz w:val="32"/>
          <w:szCs w:val="24"/>
        </w:rPr>
        <w:t xml:space="preserve"> healthy</w:t>
      </w:r>
    </w:p>
    <w:p w14:paraId="57B01F71" w14:textId="77777777" w:rsidR="000119B1" w:rsidRPr="00BF27D0" w:rsidRDefault="000119B1" w:rsidP="000119B1">
      <w:pPr>
        <w:rPr>
          <w:b/>
          <w:sz w:val="24"/>
          <w:szCs w:val="24"/>
        </w:rPr>
      </w:pPr>
      <w:r w:rsidRPr="00BF27D0">
        <w:rPr>
          <w:b/>
          <w:sz w:val="24"/>
          <w:szCs w:val="24"/>
        </w:rPr>
        <w:tab/>
        <w:t>B1.1.1 Diet and exercise</w:t>
      </w:r>
    </w:p>
    <w:p w14:paraId="1AB3193B" w14:textId="77777777" w:rsidR="009028B0" w:rsidRPr="00BF27D0" w:rsidRDefault="009028B0" w:rsidP="009028B0">
      <w:pPr>
        <w:pStyle w:val="ListParagraph"/>
        <w:numPr>
          <w:ilvl w:val="0"/>
          <w:numId w:val="2"/>
        </w:numPr>
        <w:rPr>
          <w:b/>
          <w:sz w:val="24"/>
          <w:szCs w:val="24"/>
        </w:rPr>
      </w:pPr>
      <w:r w:rsidRPr="00BF27D0">
        <w:rPr>
          <w:b/>
          <w:sz w:val="24"/>
          <w:szCs w:val="24"/>
        </w:rPr>
        <w:t>What is metabolic rate?</w:t>
      </w:r>
    </w:p>
    <w:p w14:paraId="63DBBB7B" w14:textId="77777777" w:rsidR="00D02BDA" w:rsidRPr="00BF27D0" w:rsidRDefault="00BF27D0" w:rsidP="00D02BDA">
      <w:pPr>
        <w:rPr>
          <w:sz w:val="24"/>
          <w:szCs w:val="24"/>
        </w:rPr>
      </w:pPr>
      <w:r w:rsidRPr="00BF27D0">
        <w:rPr>
          <w:sz w:val="24"/>
          <w:szCs w:val="24"/>
        </w:rPr>
        <w:t>The rate at which chemical reactions take place inside cells</w:t>
      </w:r>
    </w:p>
    <w:p w14:paraId="7FB44FB9" w14:textId="77777777" w:rsidR="009028B0" w:rsidRPr="00BF27D0" w:rsidRDefault="009028B0" w:rsidP="009028B0">
      <w:pPr>
        <w:pStyle w:val="ListParagraph"/>
        <w:numPr>
          <w:ilvl w:val="0"/>
          <w:numId w:val="2"/>
        </w:numPr>
        <w:rPr>
          <w:b/>
          <w:sz w:val="24"/>
          <w:szCs w:val="24"/>
        </w:rPr>
      </w:pPr>
      <w:r w:rsidRPr="00BF27D0">
        <w:rPr>
          <w:b/>
          <w:sz w:val="24"/>
          <w:szCs w:val="24"/>
        </w:rPr>
        <w:t>Why does exercise increase the body’s need for energy?</w:t>
      </w:r>
    </w:p>
    <w:p w14:paraId="43635794" w14:textId="77777777" w:rsidR="00D02BDA" w:rsidRPr="00BF27D0" w:rsidRDefault="00BF27D0" w:rsidP="00D02BDA">
      <w:pPr>
        <w:rPr>
          <w:sz w:val="24"/>
          <w:szCs w:val="24"/>
        </w:rPr>
      </w:pPr>
      <w:r w:rsidRPr="00BF27D0">
        <w:rPr>
          <w:sz w:val="24"/>
          <w:szCs w:val="24"/>
        </w:rPr>
        <w:t xml:space="preserve">Muscle cells contract more, and muscles need energy to contract. Therefore they need to respire more to release energy. </w:t>
      </w:r>
      <w:bookmarkStart w:id="0" w:name="_GoBack"/>
      <w:bookmarkEnd w:id="0"/>
    </w:p>
    <w:p w14:paraId="5523ADD8" w14:textId="77777777" w:rsidR="009028B0" w:rsidRPr="00BF27D0" w:rsidRDefault="009028B0" w:rsidP="009028B0">
      <w:pPr>
        <w:pStyle w:val="ListParagraph"/>
        <w:numPr>
          <w:ilvl w:val="0"/>
          <w:numId w:val="2"/>
        </w:numPr>
        <w:rPr>
          <w:b/>
          <w:sz w:val="24"/>
          <w:szCs w:val="24"/>
        </w:rPr>
      </w:pPr>
      <w:r w:rsidRPr="00BF27D0">
        <w:rPr>
          <w:b/>
          <w:sz w:val="24"/>
          <w:szCs w:val="24"/>
        </w:rPr>
        <w:t>What factors influence metabolic rate?</w:t>
      </w:r>
    </w:p>
    <w:p w14:paraId="54D11295" w14:textId="77777777" w:rsidR="00BF27D0" w:rsidRPr="00BF27D0" w:rsidRDefault="00BF27D0" w:rsidP="00BF27D0">
      <w:pPr>
        <w:pStyle w:val="ListParagraph"/>
        <w:rPr>
          <w:b/>
          <w:sz w:val="24"/>
          <w:szCs w:val="24"/>
        </w:rPr>
      </w:pPr>
    </w:p>
    <w:p w14:paraId="73C2B32B" w14:textId="77777777" w:rsidR="00D02BDA" w:rsidRPr="00BF27D0" w:rsidRDefault="00BF27D0" w:rsidP="00BF27D0">
      <w:pPr>
        <w:pStyle w:val="ListParagraph"/>
        <w:numPr>
          <w:ilvl w:val="0"/>
          <w:numId w:val="17"/>
        </w:numPr>
        <w:rPr>
          <w:sz w:val="24"/>
          <w:szCs w:val="24"/>
        </w:rPr>
      </w:pPr>
      <w:r w:rsidRPr="00BF27D0">
        <w:rPr>
          <w:sz w:val="24"/>
          <w:szCs w:val="24"/>
        </w:rPr>
        <w:t>Proportion of muscle to fat – high metabolic rate with high muscle to fat ratio.</w:t>
      </w:r>
    </w:p>
    <w:p w14:paraId="0F607F0C" w14:textId="77777777" w:rsidR="00BF27D0" w:rsidRPr="00BF27D0" w:rsidRDefault="00BF27D0" w:rsidP="00901C29">
      <w:pPr>
        <w:pStyle w:val="ListParagraph"/>
        <w:numPr>
          <w:ilvl w:val="0"/>
          <w:numId w:val="17"/>
        </w:numPr>
        <w:rPr>
          <w:b/>
          <w:sz w:val="24"/>
          <w:szCs w:val="24"/>
        </w:rPr>
      </w:pPr>
      <w:r w:rsidRPr="00BF27D0">
        <w:rPr>
          <w:sz w:val="24"/>
          <w:szCs w:val="24"/>
        </w:rPr>
        <w:t>Inherited factors</w:t>
      </w:r>
    </w:p>
    <w:p w14:paraId="03F69DBE" w14:textId="77777777" w:rsidR="00BF27D0" w:rsidRPr="00BF27D0" w:rsidRDefault="00BF27D0" w:rsidP="00BF27D0">
      <w:pPr>
        <w:pStyle w:val="ListParagraph"/>
        <w:rPr>
          <w:b/>
          <w:sz w:val="24"/>
          <w:szCs w:val="24"/>
        </w:rPr>
      </w:pPr>
    </w:p>
    <w:p w14:paraId="270E4636" w14:textId="77777777" w:rsidR="009028B0" w:rsidRPr="00BF27D0" w:rsidRDefault="009028B0" w:rsidP="009028B0">
      <w:pPr>
        <w:pStyle w:val="ListParagraph"/>
        <w:numPr>
          <w:ilvl w:val="0"/>
          <w:numId w:val="2"/>
        </w:numPr>
        <w:rPr>
          <w:b/>
          <w:sz w:val="24"/>
          <w:szCs w:val="24"/>
        </w:rPr>
      </w:pPr>
      <w:r w:rsidRPr="00BF27D0">
        <w:rPr>
          <w:b/>
          <w:sz w:val="24"/>
          <w:szCs w:val="24"/>
        </w:rPr>
        <w:t>Why do you need to eat carbohydrates, fats and proteins?</w:t>
      </w:r>
    </w:p>
    <w:p w14:paraId="69A84454" w14:textId="77777777" w:rsidR="00D02BDA" w:rsidRPr="00BF27D0" w:rsidRDefault="00BF27D0" w:rsidP="00D02BDA">
      <w:pPr>
        <w:rPr>
          <w:b/>
          <w:sz w:val="24"/>
          <w:szCs w:val="24"/>
        </w:rPr>
      </w:pPr>
      <w:r w:rsidRPr="00BF27D0">
        <w:rPr>
          <w:sz w:val="24"/>
          <w:szCs w:val="24"/>
        </w:rPr>
        <w:lastRenderedPageBreak/>
        <w:t>Carbohydrates for energy, fats for insulation and stored energy, protein for growth and repair</w:t>
      </w:r>
    </w:p>
    <w:p w14:paraId="77524BFD" w14:textId="77777777" w:rsidR="009028B0" w:rsidRPr="00BF27D0" w:rsidRDefault="009028B0" w:rsidP="009028B0">
      <w:pPr>
        <w:pStyle w:val="ListParagraph"/>
        <w:numPr>
          <w:ilvl w:val="0"/>
          <w:numId w:val="2"/>
        </w:numPr>
        <w:rPr>
          <w:b/>
          <w:sz w:val="24"/>
          <w:szCs w:val="24"/>
        </w:rPr>
      </w:pPr>
      <w:r w:rsidRPr="00BF27D0">
        <w:rPr>
          <w:b/>
          <w:sz w:val="24"/>
          <w:szCs w:val="24"/>
        </w:rPr>
        <w:t>What does ‘obese’ mean?</w:t>
      </w:r>
    </w:p>
    <w:p w14:paraId="2B3A2452" w14:textId="77777777" w:rsidR="00BF27D0" w:rsidRPr="00BF27D0" w:rsidRDefault="00BF27D0" w:rsidP="00D02BDA">
      <w:pPr>
        <w:rPr>
          <w:sz w:val="24"/>
          <w:szCs w:val="24"/>
        </w:rPr>
      </w:pPr>
      <w:r w:rsidRPr="00BF27D0">
        <w:rPr>
          <w:sz w:val="24"/>
          <w:szCs w:val="24"/>
        </w:rPr>
        <w:t>Very overweight with high degree of body fat</w:t>
      </w:r>
    </w:p>
    <w:p w14:paraId="7090178E" w14:textId="77777777" w:rsidR="009028B0" w:rsidRDefault="00B7511B" w:rsidP="009028B0">
      <w:pPr>
        <w:pStyle w:val="ListParagraph"/>
        <w:numPr>
          <w:ilvl w:val="0"/>
          <w:numId w:val="2"/>
        </w:numPr>
        <w:rPr>
          <w:b/>
          <w:sz w:val="24"/>
          <w:szCs w:val="24"/>
        </w:rPr>
      </w:pPr>
      <w:r>
        <w:rPr>
          <w:b/>
          <w:sz w:val="24"/>
          <w:szCs w:val="24"/>
        </w:rPr>
        <w:t>Which is ‘good’ and which is ‘bad’ cholesterol?</w:t>
      </w:r>
    </w:p>
    <w:p w14:paraId="62E4A483" w14:textId="77777777" w:rsidR="00B7511B" w:rsidRDefault="00B7511B" w:rsidP="00B7511B">
      <w:pPr>
        <w:rPr>
          <w:sz w:val="24"/>
          <w:szCs w:val="24"/>
        </w:rPr>
      </w:pPr>
      <w:r>
        <w:rPr>
          <w:sz w:val="24"/>
          <w:szCs w:val="24"/>
        </w:rPr>
        <w:t>LDLs = bad</w:t>
      </w:r>
    </w:p>
    <w:p w14:paraId="78880E3A" w14:textId="77777777" w:rsidR="00B7511B" w:rsidRDefault="00B7511B" w:rsidP="00B7511B">
      <w:pPr>
        <w:rPr>
          <w:sz w:val="24"/>
          <w:szCs w:val="24"/>
        </w:rPr>
      </w:pPr>
      <w:r>
        <w:rPr>
          <w:sz w:val="24"/>
          <w:szCs w:val="24"/>
        </w:rPr>
        <w:t>HDLs = good</w:t>
      </w:r>
    </w:p>
    <w:p w14:paraId="1696C2B4" w14:textId="77777777" w:rsidR="00B7511B" w:rsidRDefault="00B7511B" w:rsidP="00B7511B">
      <w:pPr>
        <w:pStyle w:val="ListParagraph"/>
        <w:numPr>
          <w:ilvl w:val="0"/>
          <w:numId w:val="2"/>
        </w:numPr>
        <w:rPr>
          <w:b/>
          <w:sz w:val="24"/>
          <w:szCs w:val="24"/>
        </w:rPr>
      </w:pPr>
      <w:r>
        <w:rPr>
          <w:b/>
          <w:sz w:val="24"/>
          <w:szCs w:val="24"/>
        </w:rPr>
        <w:t>Why are saturated fats bad and unsaturated fats good</w:t>
      </w:r>
    </w:p>
    <w:p w14:paraId="30B84224" w14:textId="77777777" w:rsidR="00D02BDA" w:rsidRPr="00BF27D0" w:rsidRDefault="00B7511B" w:rsidP="00D02BDA">
      <w:pPr>
        <w:rPr>
          <w:b/>
          <w:sz w:val="24"/>
          <w:szCs w:val="24"/>
        </w:rPr>
      </w:pPr>
      <w:r>
        <w:rPr>
          <w:sz w:val="24"/>
          <w:szCs w:val="24"/>
        </w:rPr>
        <w:t>Saturated fats increase blood cholesterol levels, unsaturated fats decrease blood cholesterol levels</w:t>
      </w:r>
    </w:p>
    <w:p w14:paraId="27CE353F" w14:textId="77777777" w:rsidR="009028B0" w:rsidRDefault="009028B0" w:rsidP="009028B0">
      <w:pPr>
        <w:pStyle w:val="ListParagraph"/>
        <w:numPr>
          <w:ilvl w:val="0"/>
          <w:numId w:val="2"/>
        </w:numPr>
        <w:rPr>
          <w:b/>
          <w:sz w:val="24"/>
          <w:szCs w:val="24"/>
        </w:rPr>
      </w:pPr>
      <w:r w:rsidRPr="00BF27D0">
        <w:rPr>
          <w:b/>
          <w:sz w:val="24"/>
          <w:szCs w:val="24"/>
        </w:rPr>
        <w:t>How is type 2 diabetes often caused?</w:t>
      </w:r>
    </w:p>
    <w:p w14:paraId="2CDD8762" w14:textId="77777777" w:rsidR="00D02BDA" w:rsidRDefault="00B7511B" w:rsidP="00D02BDA">
      <w:pPr>
        <w:rPr>
          <w:sz w:val="24"/>
          <w:szCs w:val="24"/>
        </w:rPr>
      </w:pPr>
      <w:r>
        <w:rPr>
          <w:sz w:val="24"/>
          <w:szCs w:val="24"/>
        </w:rPr>
        <w:t>Excess body fat which leads to insulin resistance</w:t>
      </w:r>
    </w:p>
    <w:p w14:paraId="499F77BE" w14:textId="77777777" w:rsidR="00B7511B" w:rsidRDefault="00B7511B" w:rsidP="00D02BDA">
      <w:pPr>
        <w:rPr>
          <w:sz w:val="24"/>
          <w:szCs w:val="24"/>
        </w:rPr>
      </w:pPr>
    </w:p>
    <w:p w14:paraId="05C19642" w14:textId="77777777" w:rsidR="00B7511B" w:rsidRDefault="00B7511B" w:rsidP="00D02BDA">
      <w:pPr>
        <w:rPr>
          <w:sz w:val="24"/>
          <w:szCs w:val="24"/>
        </w:rPr>
      </w:pPr>
    </w:p>
    <w:p w14:paraId="6EAE1A78" w14:textId="77777777" w:rsidR="00B7511B" w:rsidRDefault="00B7511B" w:rsidP="00D02BDA">
      <w:pPr>
        <w:rPr>
          <w:sz w:val="24"/>
          <w:szCs w:val="24"/>
        </w:rPr>
      </w:pPr>
    </w:p>
    <w:p w14:paraId="283A6C26" w14:textId="77777777" w:rsidR="00B7511B" w:rsidRPr="00BF27D0" w:rsidRDefault="00B7511B" w:rsidP="00D02BDA">
      <w:pPr>
        <w:rPr>
          <w:b/>
          <w:sz w:val="24"/>
          <w:szCs w:val="24"/>
        </w:rPr>
      </w:pPr>
    </w:p>
    <w:p w14:paraId="6453BFB3" w14:textId="77777777" w:rsidR="00D02BDA" w:rsidRPr="00BF27D0" w:rsidRDefault="00D02BDA" w:rsidP="00D02BDA">
      <w:pPr>
        <w:rPr>
          <w:b/>
          <w:sz w:val="24"/>
          <w:szCs w:val="24"/>
        </w:rPr>
      </w:pPr>
    </w:p>
    <w:p w14:paraId="7BEE2452" w14:textId="77777777" w:rsidR="000119B1" w:rsidRPr="00BF27D0" w:rsidRDefault="000119B1" w:rsidP="000119B1">
      <w:pPr>
        <w:rPr>
          <w:b/>
          <w:sz w:val="24"/>
          <w:szCs w:val="24"/>
        </w:rPr>
      </w:pPr>
      <w:r w:rsidRPr="00BF27D0">
        <w:rPr>
          <w:b/>
          <w:sz w:val="24"/>
          <w:szCs w:val="24"/>
        </w:rPr>
        <w:tab/>
        <w:t>B1.1.2 How our bodies defend themselves against infection</w:t>
      </w:r>
    </w:p>
    <w:p w14:paraId="79F44603" w14:textId="77777777" w:rsidR="009028B0" w:rsidRDefault="009028B0" w:rsidP="009028B0">
      <w:pPr>
        <w:pStyle w:val="ListParagraph"/>
        <w:numPr>
          <w:ilvl w:val="0"/>
          <w:numId w:val="3"/>
        </w:numPr>
        <w:rPr>
          <w:b/>
          <w:sz w:val="24"/>
          <w:szCs w:val="24"/>
        </w:rPr>
      </w:pPr>
      <w:r w:rsidRPr="00BF27D0">
        <w:rPr>
          <w:b/>
          <w:sz w:val="24"/>
          <w:szCs w:val="24"/>
        </w:rPr>
        <w:t>Why is it hard to say whether viruses are truly living?</w:t>
      </w:r>
    </w:p>
    <w:p w14:paraId="2B2ED468" w14:textId="77777777" w:rsidR="00D02BDA" w:rsidRPr="00BF27D0" w:rsidRDefault="00B7511B" w:rsidP="00D02BDA">
      <w:pPr>
        <w:rPr>
          <w:b/>
          <w:sz w:val="24"/>
          <w:szCs w:val="24"/>
        </w:rPr>
      </w:pPr>
      <w:r>
        <w:rPr>
          <w:sz w:val="24"/>
          <w:szCs w:val="24"/>
        </w:rPr>
        <w:t>They are not made of cells and they do not respire, but they do reproduce.</w:t>
      </w:r>
    </w:p>
    <w:p w14:paraId="3E97623D" w14:textId="77777777" w:rsidR="009028B0" w:rsidRPr="00BF27D0" w:rsidRDefault="009028B0" w:rsidP="009028B0">
      <w:pPr>
        <w:pStyle w:val="ListParagraph"/>
        <w:numPr>
          <w:ilvl w:val="0"/>
          <w:numId w:val="3"/>
        </w:numPr>
        <w:rPr>
          <w:b/>
          <w:sz w:val="24"/>
          <w:szCs w:val="24"/>
        </w:rPr>
      </w:pPr>
      <w:r w:rsidRPr="00BF27D0">
        <w:rPr>
          <w:b/>
          <w:sz w:val="24"/>
          <w:szCs w:val="24"/>
        </w:rPr>
        <w:t xml:space="preserve">Who was </w:t>
      </w:r>
      <w:proofErr w:type="spellStart"/>
      <w:r w:rsidRPr="00BF27D0">
        <w:rPr>
          <w:b/>
          <w:sz w:val="24"/>
          <w:szCs w:val="24"/>
        </w:rPr>
        <w:t>semmelweis</w:t>
      </w:r>
      <w:proofErr w:type="spellEnd"/>
      <w:r w:rsidRPr="00BF27D0">
        <w:rPr>
          <w:b/>
          <w:sz w:val="24"/>
          <w:szCs w:val="24"/>
        </w:rPr>
        <w:t xml:space="preserve"> and what was his main contribution to health care?</w:t>
      </w:r>
    </w:p>
    <w:p w14:paraId="50A08A70" w14:textId="77777777" w:rsidR="00D02BDA" w:rsidRPr="00BF27D0" w:rsidRDefault="00B7511B" w:rsidP="00D02BDA">
      <w:pPr>
        <w:rPr>
          <w:b/>
          <w:sz w:val="24"/>
          <w:szCs w:val="24"/>
        </w:rPr>
      </w:pPr>
      <w:r>
        <w:rPr>
          <w:sz w:val="24"/>
          <w:szCs w:val="24"/>
        </w:rPr>
        <w:t>Doctor in 1850s. Noticed that doctors/nurses were going straight from dissecting a dead body to delivering a baby without washing their hands – many women who gave birth began to die. He made sure people wash their hands before delivering babies, and as a result fewer women died after giving birth.</w:t>
      </w:r>
    </w:p>
    <w:p w14:paraId="39EBC115" w14:textId="77777777" w:rsidR="009028B0" w:rsidRDefault="009028B0" w:rsidP="009028B0">
      <w:pPr>
        <w:pStyle w:val="ListParagraph"/>
        <w:numPr>
          <w:ilvl w:val="0"/>
          <w:numId w:val="3"/>
        </w:numPr>
        <w:rPr>
          <w:b/>
          <w:sz w:val="24"/>
          <w:szCs w:val="24"/>
        </w:rPr>
      </w:pPr>
      <w:r w:rsidRPr="00BF27D0">
        <w:rPr>
          <w:b/>
          <w:sz w:val="24"/>
          <w:szCs w:val="24"/>
        </w:rPr>
        <w:t>Why is MRSA a problem?</w:t>
      </w:r>
    </w:p>
    <w:p w14:paraId="245B06AA" w14:textId="77777777" w:rsidR="00B7511B" w:rsidRPr="00B7511B" w:rsidRDefault="00B7511B" w:rsidP="00B7511B">
      <w:pPr>
        <w:rPr>
          <w:sz w:val="24"/>
          <w:szCs w:val="24"/>
        </w:rPr>
      </w:pPr>
      <w:r>
        <w:rPr>
          <w:sz w:val="24"/>
          <w:szCs w:val="24"/>
        </w:rPr>
        <w:t xml:space="preserve">It is a bacteria that is resistant to lots of different </w:t>
      </w:r>
      <w:proofErr w:type="spellStart"/>
      <w:r>
        <w:rPr>
          <w:sz w:val="24"/>
          <w:szCs w:val="24"/>
        </w:rPr>
        <w:t>anitbiotics</w:t>
      </w:r>
      <w:proofErr w:type="spellEnd"/>
      <w:r>
        <w:rPr>
          <w:sz w:val="24"/>
          <w:szCs w:val="24"/>
        </w:rPr>
        <w:t xml:space="preserve"> (it’s called a superbug)</w:t>
      </w:r>
    </w:p>
    <w:p w14:paraId="531B7EE6" w14:textId="77777777" w:rsidR="00D02BDA" w:rsidRPr="00BF27D0" w:rsidRDefault="00D02BDA" w:rsidP="00D02BDA">
      <w:pPr>
        <w:rPr>
          <w:b/>
          <w:sz w:val="24"/>
          <w:szCs w:val="24"/>
        </w:rPr>
      </w:pPr>
    </w:p>
    <w:p w14:paraId="60E020E8" w14:textId="77777777" w:rsidR="009028B0" w:rsidRPr="00BF27D0" w:rsidRDefault="009028B0" w:rsidP="009028B0">
      <w:pPr>
        <w:pStyle w:val="ListParagraph"/>
        <w:numPr>
          <w:ilvl w:val="0"/>
          <w:numId w:val="3"/>
        </w:numPr>
        <w:rPr>
          <w:b/>
          <w:sz w:val="24"/>
          <w:szCs w:val="24"/>
        </w:rPr>
      </w:pPr>
      <w:r w:rsidRPr="00BF27D0">
        <w:rPr>
          <w:b/>
          <w:sz w:val="24"/>
          <w:szCs w:val="24"/>
        </w:rPr>
        <w:t>What are the main causes of antibiotic resistance?</w:t>
      </w:r>
    </w:p>
    <w:p w14:paraId="115B5EF1" w14:textId="77777777" w:rsidR="00D02BDA" w:rsidRDefault="005600F6" w:rsidP="005600F6">
      <w:pPr>
        <w:pStyle w:val="ListParagraph"/>
        <w:numPr>
          <w:ilvl w:val="0"/>
          <w:numId w:val="18"/>
        </w:numPr>
        <w:rPr>
          <w:sz w:val="24"/>
          <w:szCs w:val="24"/>
        </w:rPr>
      </w:pPr>
      <w:r w:rsidRPr="005600F6">
        <w:rPr>
          <w:sz w:val="24"/>
          <w:szCs w:val="24"/>
        </w:rPr>
        <w:t xml:space="preserve">Not finishing the course of antibiotics </w:t>
      </w:r>
    </w:p>
    <w:p w14:paraId="79560449" w14:textId="77777777" w:rsidR="00D02BDA" w:rsidRPr="005600F6" w:rsidRDefault="005600F6" w:rsidP="00901C29">
      <w:pPr>
        <w:pStyle w:val="ListParagraph"/>
        <w:numPr>
          <w:ilvl w:val="0"/>
          <w:numId w:val="18"/>
        </w:numPr>
        <w:rPr>
          <w:b/>
          <w:sz w:val="24"/>
          <w:szCs w:val="24"/>
        </w:rPr>
      </w:pPr>
      <w:r w:rsidRPr="005600F6">
        <w:rPr>
          <w:sz w:val="24"/>
          <w:szCs w:val="24"/>
        </w:rPr>
        <w:t>Overuse of antibiotics</w:t>
      </w:r>
    </w:p>
    <w:p w14:paraId="73EF6252" w14:textId="77777777" w:rsidR="005600F6" w:rsidRPr="005600F6" w:rsidRDefault="005600F6" w:rsidP="005600F6">
      <w:pPr>
        <w:pStyle w:val="ListParagraph"/>
        <w:rPr>
          <w:b/>
          <w:sz w:val="24"/>
          <w:szCs w:val="24"/>
        </w:rPr>
      </w:pPr>
    </w:p>
    <w:p w14:paraId="419BE318" w14:textId="77777777" w:rsidR="009028B0" w:rsidRPr="00BF27D0" w:rsidRDefault="009028B0" w:rsidP="009028B0">
      <w:pPr>
        <w:pStyle w:val="ListParagraph"/>
        <w:numPr>
          <w:ilvl w:val="0"/>
          <w:numId w:val="3"/>
        </w:numPr>
        <w:rPr>
          <w:b/>
          <w:sz w:val="24"/>
          <w:szCs w:val="24"/>
        </w:rPr>
      </w:pPr>
      <w:r w:rsidRPr="00BF27D0">
        <w:rPr>
          <w:b/>
          <w:sz w:val="24"/>
          <w:szCs w:val="24"/>
        </w:rPr>
        <w:t>Why is it difficult to make drugs which cure viral infections?</w:t>
      </w:r>
    </w:p>
    <w:p w14:paraId="1463DA93" w14:textId="77777777" w:rsidR="00D02BDA" w:rsidRPr="005600F6" w:rsidRDefault="005600F6" w:rsidP="00D02BDA">
      <w:pPr>
        <w:rPr>
          <w:sz w:val="24"/>
          <w:szCs w:val="24"/>
        </w:rPr>
      </w:pPr>
      <w:r>
        <w:rPr>
          <w:sz w:val="24"/>
          <w:szCs w:val="24"/>
        </w:rPr>
        <w:t>Viruses reproduce inside body cells, and the drugs would harm body cells if they targeted viruses</w:t>
      </w:r>
    </w:p>
    <w:p w14:paraId="55C4FE7C" w14:textId="77777777" w:rsidR="009028B0" w:rsidRPr="00BF27D0" w:rsidRDefault="009028B0" w:rsidP="009028B0">
      <w:pPr>
        <w:pStyle w:val="ListParagraph"/>
        <w:numPr>
          <w:ilvl w:val="0"/>
          <w:numId w:val="3"/>
        </w:numPr>
        <w:rPr>
          <w:b/>
          <w:sz w:val="24"/>
          <w:szCs w:val="24"/>
        </w:rPr>
      </w:pPr>
      <w:r w:rsidRPr="00BF27D0">
        <w:rPr>
          <w:b/>
          <w:sz w:val="24"/>
          <w:szCs w:val="24"/>
        </w:rPr>
        <w:t>How does natural selection lead to antibiotic resistance?</w:t>
      </w:r>
    </w:p>
    <w:p w14:paraId="0163C706" w14:textId="77777777" w:rsidR="00D02BDA" w:rsidRPr="00BF27D0" w:rsidRDefault="005600F6" w:rsidP="00D02BDA">
      <w:pPr>
        <w:rPr>
          <w:b/>
          <w:sz w:val="24"/>
          <w:szCs w:val="24"/>
        </w:rPr>
      </w:pPr>
      <w:r>
        <w:rPr>
          <w:sz w:val="24"/>
          <w:szCs w:val="24"/>
        </w:rPr>
        <w:lastRenderedPageBreak/>
        <w:t>Some bacteria have a mutation which means it is resistant to an antibiotic. When given antibiotics, those with the mutation survive, those without the mutation die. The bacteria with the mutation pass on their genes and so in the next generation there are more bacteria with antibiotic resistance.</w:t>
      </w:r>
    </w:p>
    <w:p w14:paraId="6BD6DAD6" w14:textId="77777777" w:rsidR="009028B0" w:rsidRPr="00BF27D0" w:rsidRDefault="009028B0" w:rsidP="009028B0">
      <w:pPr>
        <w:pStyle w:val="ListParagraph"/>
        <w:numPr>
          <w:ilvl w:val="0"/>
          <w:numId w:val="3"/>
        </w:numPr>
        <w:rPr>
          <w:b/>
          <w:sz w:val="24"/>
          <w:szCs w:val="24"/>
        </w:rPr>
      </w:pPr>
      <w:r w:rsidRPr="00BF27D0">
        <w:rPr>
          <w:b/>
          <w:sz w:val="24"/>
          <w:szCs w:val="24"/>
        </w:rPr>
        <w:t>Describe two ways white blood cells can kill pathogens</w:t>
      </w:r>
    </w:p>
    <w:p w14:paraId="2C9643A6" w14:textId="77777777" w:rsidR="00D02BDA" w:rsidRPr="005600F6" w:rsidRDefault="005600F6" w:rsidP="005600F6">
      <w:pPr>
        <w:pStyle w:val="ListParagraph"/>
        <w:numPr>
          <w:ilvl w:val="0"/>
          <w:numId w:val="19"/>
        </w:numPr>
        <w:rPr>
          <w:sz w:val="24"/>
          <w:szCs w:val="24"/>
        </w:rPr>
      </w:pPr>
      <w:r w:rsidRPr="005600F6">
        <w:rPr>
          <w:sz w:val="24"/>
          <w:szCs w:val="24"/>
        </w:rPr>
        <w:t>Engulf them</w:t>
      </w:r>
    </w:p>
    <w:p w14:paraId="1BADF8B8" w14:textId="77777777" w:rsidR="005600F6" w:rsidRPr="005600F6" w:rsidRDefault="005600F6" w:rsidP="005600F6">
      <w:pPr>
        <w:pStyle w:val="ListParagraph"/>
        <w:numPr>
          <w:ilvl w:val="0"/>
          <w:numId w:val="19"/>
        </w:numPr>
        <w:rPr>
          <w:sz w:val="24"/>
          <w:szCs w:val="24"/>
        </w:rPr>
      </w:pPr>
      <w:r w:rsidRPr="005600F6">
        <w:rPr>
          <w:sz w:val="24"/>
          <w:szCs w:val="24"/>
        </w:rPr>
        <w:t>Produce antibodies</w:t>
      </w:r>
    </w:p>
    <w:p w14:paraId="7C2B7445" w14:textId="77777777" w:rsidR="005600F6" w:rsidRDefault="005600F6" w:rsidP="005600F6">
      <w:pPr>
        <w:pStyle w:val="ListParagraph"/>
        <w:numPr>
          <w:ilvl w:val="0"/>
          <w:numId w:val="19"/>
        </w:numPr>
        <w:rPr>
          <w:sz w:val="24"/>
          <w:szCs w:val="24"/>
        </w:rPr>
      </w:pPr>
      <w:r w:rsidRPr="005600F6">
        <w:rPr>
          <w:sz w:val="24"/>
          <w:szCs w:val="24"/>
        </w:rPr>
        <w:t>Produce antitoxins</w:t>
      </w:r>
    </w:p>
    <w:p w14:paraId="2A187B92" w14:textId="77777777" w:rsidR="005600F6" w:rsidRPr="005600F6" w:rsidRDefault="005600F6" w:rsidP="005600F6">
      <w:pPr>
        <w:pStyle w:val="ListParagraph"/>
        <w:rPr>
          <w:sz w:val="24"/>
          <w:szCs w:val="24"/>
        </w:rPr>
      </w:pPr>
    </w:p>
    <w:p w14:paraId="0849574D" w14:textId="77777777" w:rsidR="009028B0" w:rsidRPr="00BF27D0" w:rsidRDefault="009028B0" w:rsidP="009028B0">
      <w:pPr>
        <w:pStyle w:val="ListParagraph"/>
        <w:numPr>
          <w:ilvl w:val="0"/>
          <w:numId w:val="3"/>
        </w:numPr>
        <w:rPr>
          <w:b/>
          <w:sz w:val="24"/>
          <w:szCs w:val="24"/>
        </w:rPr>
      </w:pPr>
      <w:r w:rsidRPr="00BF27D0">
        <w:rPr>
          <w:b/>
          <w:sz w:val="24"/>
          <w:szCs w:val="24"/>
        </w:rPr>
        <w:t>Explain how you become immune to a disease such as measles</w:t>
      </w:r>
    </w:p>
    <w:p w14:paraId="00A6CE7D" w14:textId="77777777" w:rsidR="00D02BDA" w:rsidRPr="005600F6" w:rsidRDefault="005600F6" w:rsidP="005600F6">
      <w:pPr>
        <w:rPr>
          <w:sz w:val="24"/>
          <w:szCs w:val="24"/>
        </w:rPr>
      </w:pPr>
      <w:r>
        <w:rPr>
          <w:sz w:val="24"/>
          <w:szCs w:val="24"/>
        </w:rPr>
        <w:t xml:space="preserve">Injected with dead/weak form of measles. White blood cells detect the measles and produce specific antibodies to fight measles. The white blood cells ‘remember’ the measles and produce antibodies much quicker next time they encounter measles. </w:t>
      </w:r>
    </w:p>
    <w:p w14:paraId="1A4C36A7" w14:textId="77777777" w:rsidR="00D02BDA" w:rsidRPr="00BF27D0" w:rsidRDefault="00D02BDA" w:rsidP="00D02BDA">
      <w:pPr>
        <w:rPr>
          <w:b/>
          <w:sz w:val="24"/>
          <w:szCs w:val="24"/>
        </w:rPr>
      </w:pPr>
    </w:p>
    <w:p w14:paraId="78D962B5" w14:textId="77777777" w:rsidR="009028B0" w:rsidRPr="00BF27D0" w:rsidRDefault="009028B0" w:rsidP="009028B0">
      <w:pPr>
        <w:pStyle w:val="ListParagraph"/>
        <w:numPr>
          <w:ilvl w:val="0"/>
          <w:numId w:val="3"/>
        </w:numPr>
        <w:rPr>
          <w:b/>
          <w:sz w:val="24"/>
          <w:szCs w:val="24"/>
        </w:rPr>
      </w:pPr>
      <w:r w:rsidRPr="00BF27D0">
        <w:rPr>
          <w:b/>
          <w:sz w:val="24"/>
          <w:szCs w:val="24"/>
        </w:rPr>
        <w:t>What do vaccines usually contain?</w:t>
      </w:r>
    </w:p>
    <w:p w14:paraId="46ACAE61" w14:textId="77777777" w:rsidR="00D02BDA" w:rsidRPr="0010144A" w:rsidRDefault="0010144A" w:rsidP="00D02BDA">
      <w:pPr>
        <w:rPr>
          <w:sz w:val="24"/>
          <w:szCs w:val="24"/>
        </w:rPr>
      </w:pPr>
      <w:r>
        <w:rPr>
          <w:sz w:val="24"/>
          <w:szCs w:val="24"/>
        </w:rPr>
        <w:t>Dead or weak form of the pathogen</w:t>
      </w:r>
    </w:p>
    <w:p w14:paraId="69AAA1C4" w14:textId="77777777" w:rsidR="00D02BDA" w:rsidRPr="00BF27D0" w:rsidRDefault="00D02BDA" w:rsidP="00D02BDA">
      <w:pPr>
        <w:rPr>
          <w:b/>
          <w:sz w:val="24"/>
          <w:szCs w:val="24"/>
        </w:rPr>
      </w:pPr>
    </w:p>
    <w:p w14:paraId="520CD6EF" w14:textId="77777777" w:rsidR="000119B1" w:rsidRPr="00BF27D0" w:rsidRDefault="000119B1" w:rsidP="000119B1">
      <w:pPr>
        <w:rPr>
          <w:b/>
          <w:sz w:val="32"/>
          <w:szCs w:val="24"/>
        </w:rPr>
      </w:pPr>
      <w:r w:rsidRPr="00BF27D0">
        <w:rPr>
          <w:b/>
          <w:sz w:val="32"/>
          <w:szCs w:val="24"/>
        </w:rPr>
        <w:t>B1.2 Nerves and hormones</w:t>
      </w:r>
    </w:p>
    <w:p w14:paraId="519E7CE5" w14:textId="77777777" w:rsidR="000119B1" w:rsidRPr="00BF27D0" w:rsidRDefault="000119B1" w:rsidP="000119B1">
      <w:pPr>
        <w:rPr>
          <w:b/>
          <w:sz w:val="24"/>
          <w:szCs w:val="24"/>
        </w:rPr>
      </w:pPr>
      <w:r w:rsidRPr="00BF27D0">
        <w:rPr>
          <w:b/>
          <w:sz w:val="24"/>
          <w:szCs w:val="24"/>
        </w:rPr>
        <w:lastRenderedPageBreak/>
        <w:tab/>
        <w:t>B1.2.1 The nervous system</w:t>
      </w:r>
    </w:p>
    <w:p w14:paraId="482A3083" w14:textId="77777777" w:rsidR="009028B0" w:rsidRPr="00BF27D0" w:rsidRDefault="009028B0" w:rsidP="009028B0">
      <w:pPr>
        <w:pStyle w:val="ListParagraph"/>
        <w:numPr>
          <w:ilvl w:val="0"/>
          <w:numId w:val="4"/>
        </w:numPr>
        <w:rPr>
          <w:b/>
          <w:sz w:val="24"/>
          <w:szCs w:val="24"/>
        </w:rPr>
      </w:pPr>
      <w:r w:rsidRPr="00BF27D0">
        <w:rPr>
          <w:b/>
          <w:sz w:val="24"/>
          <w:szCs w:val="24"/>
        </w:rPr>
        <w:t>Why are reflexes automatic and rapid?</w:t>
      </w:r>
    </w:p>
    <w:p w14:paraId="1593EAD5" w14:textId="7D0F674F" w:rsidR="00D02BDA" w:rsidRPr="00901C29" w:rsidRDefault="00901C29" w:rsidP="00D02BDA">
      <w:pPr>
        <w:rPr>
          <w:sz w:val="24"/>
          <w:szCs w:val="24"/>
        </w:rPr>
      </w:pPr>
      <w:r>
        <w:rPr>
          <w:sz w:val="24"/>
          <w:szCs w:val="24"/>
        </w:rPr>
        <w:t>They do not involve conscious thought (the brain)</w:t>
      </w:r>
    </w:p>
    <w:p w14:paraId="66A4ADAA" w14:textId="77777777" w:rsidR="009028B0" w:rsidRPr="00BF27D0" w:rsidRDefault="009028B0" w:rsidP="009028B0">
      <w:pPr>
        <w:pStyle w:val="ListParagraph"/>
        <w:numPr>
          <w:ilvl w:val="0"/>
          <w:numId w:val="4"/>
        </w:numPr>
        <w:rPr>
          <w:b/>
          <w:sz w:val="24"/>
          <w:szCs w:val="24"/>
        </w:rPr>
      </w:pPr>
      <w:r w:rsidRPr="00BF27D0">
        <w:rPr>
          <w:b/>
          <w:sz w:val="24"/>
          <w:szCs w:val="24"/>
        </w:rPr>
        <w:t>Describe the way in which impulses travel from synapse to synapse</w:t>
      </w:r>
    </w:p>
    <w:p w14:paraId="56A74D1D" w14:textId="620C5574" w:rsidR="00D02BDA" w:rsidRPr="00901C29" w:rsidRDefault="00901C29" w:rsidP="00901C29">
      <w:pPr>
        <w:rPr>
          <w:b/>
          <w:sz w:val="24"/>
          <w:szCs w:val="24"/>
        </w:rPr>
      </w:pPr>
      <w:r>
        <w:rPr>
          <w:sz w:val="24"/>
          <w:szCs w:val="24"/>
        </w:rPr>
        <w:t xml:space="preserve">Chemical (neurotransmitter) diffuses across the gap transmitting the impulse from neurone to neurone. </w:t>
      </w:r>
    </w:p>
    <w:p w14:paraId="018A0A8E" w14:textId="512EAFFF" w:rsidR="009028B0" w:rsidRPr="00BF27D0" w:rsidRDefault="009028B0" w:rsidP="009028B0">
      <w:pPr>
        <w:pStyle w:val="ListParagraph"/>
        <w:numPr>
          <w:ilvl w:val="0"/>
          <w:numId w:val="4"/>
        </w:numPr>
        <w:rPr>
          <w:b/>
          <w:sz w:val="24"/>
          <w:szCs w:val="24"/>
        </w:rPr>
      </w:pPr>
      <w:r w:rsidRPr="00BF27D0">
        <w:rPr>
          <w:b/>
          <w:sz w:val="24"/>
          <w:szCs w:val="24"/>
        </w:rPr>
        <w:t xml:space="preserve">List </w:t>
      </w:r>
      <w:r w:rsidR="00901C29">
        <w:rPr>
          <w:b/>
          <w:sz w:val="24"/>
          <w:szCs w:val="24"/>
        </w:rPr>
        <w:t>two</w:t>
      </w:r>
      <w:r w:rsidRPr="00BF27D0">
        <w:rPr>
          <w:b/>
          <w:sz w:val="24"/>
          <w:szCs w:val="24"/>
        </w:rPr>
        <w:t xml:space="preserve"> stimuli that your skin can detect</w:t>
      </w:r>
    </w:p>
    <w:p w14:paraId="76D430BA" w14:textId="5CC30D73" w:rsidR="00901C29" w:rsidRPr="00901C29" w:rsidRDefault="00901C29" w:rsidP="00901C29">
      <w:pPr>
        <w:pStyle w:val="ListParagraph"/>
        <w:numPr>
          <w:ilvl w:val="0"/>
          <w:numId w:val="20"/>
        </w:numPr>
        <w:rPr>
          <w:sz w:val="24"/>
          <w:szCs w:val="24"/>
        </w:rPr>
      </w:pPr>
      <w:r>
        <w:t>Pain</w:t>
      </w:r>
    </w:p>
    <w:p w14:paraId="20BF0F84" w14:textId="56E6261D" w:rsidR="00901C29" w:rsidRPr="00901C29" w:rsidRDefault="00901C29" w:rsidP="00901C29">
      <w:pPr>
        <w:pStyle w:val="ListParagraph"/>
        <w:numPr>
          <w:ilvl w:val="0"/>
          <w:numId w:val="20"/>
        </w:numPr>
        <w:rPr>
          <w:sz w:val="24"/>
          <w:szCs w:val="24"/>
        </w:rPr>
      </w:pPr>
      <w:r>
        <w:t>Heat</w:t>
      </w:r>
    </w:p>
    <w:p w14:paraId="47B3C700" w14:textId="77777777" w:rsidR="00901C29" w:rsidRPr="00901C29" w:rsidRDefault="00901C29" w:rsidP="00901C29">
      <w:pPr>
        <w:pStyle w:val="ListParagraph"/>
        <w:rPr>
          <w:sz w:val="24"/>
          <w:szCs w:val="24"/>
        </w:rPr>
      </w:pPr>
    </w:p>
    <w:p w14:paraId="2F827D70" w14:textId="77777777" w:rsidR="000119B1" w:rsidRPr="00BF27D0" w:rsidRDefault="000119B1" w:rsidP="000119B1">
      <w:pPr>
        <w:rPr>
          <w:b/>
          <w:sz w:val="24"/>
          <w:szCs w:val="24"/>
        </w:rPr>
      </w:pPr>
      <w:r w:rsidRPr="00BF27D0">
        <w:rPr>
          <w:b/>
          <w:sz w:val="24"/>
          <w:szCs w:val="24"/>
        </w:rPr>
        <w:tab/>
        <w:t>B1.2.2 Control in the human body</w:t>
      </w:r>
    </w:p>
    <w:p w14:paraId="3C130293" w14:textId="77777777" w:rsidR="009028B0" w:rsidRPr="00BF27D0" w:rsidRDefault="000C6CF3" w:rsidP="009028B0">
      <w:pPr>
        <w:pStyle w:val="ListParagraph"/>
        <w:numPr>
          <w:ilvl w:val="0"/>
          <w:numId w:val="6"/>
        </w:numPr>
        <w:rPr>
          <w:b/>
          <w:sz w:val="24"/>
          <w:szCs w:val="24"/>
        </w:rPr>
      </w:pPr>
      <w:r w:rsidRPr="00BF27D0">
        <w:rPr>
          <w:b/>
          <w:sz w:val="24"/>
          <w:szCs w:val="24"/>
        </w:rPr>
        <w:t>What are hormones?</w:t>
      </w:r>
    </w:p>
    <w:p w14:paraId="40568B2B" w14:textId="648C682F" w:rsidR="00D02BDA" w:rsidRPr="00901C29" w:rsidRDefault="00901C29" w:rsidP="00D02BDA">
      <w:pPr>
        <w:rPr>
          <w:sz w:val="24"/>
          <w:szCs w:val="24"/>
        </w:rPr>
      </w:pPr>
      <w:r w:rsidRPr="00901C29">
        <w:rPr>
          <w:sz w:val="24"/>
          <w:szCs w:val="24"/>
        </w:rPr>
        <w:t xml:space="preserve">Chemical </w:t>
      </w:r>
      <w:proofErr w:type="spellStart"/>
      <w:r>
        <w:rPr>
          <w:sz w:val="24"/>
          <w:szCs w:val="24"/>
        </w:rPr>
        <w:t>messangers</w:t>
      </w:r>
      <w:proofErr w:type="spellEnd"/>
    </w:p>
    <w:p w14:paraId="5325D6F9" w14:textId="77777777" w:rsidR="000C6CF3" w:rsidRPr="00BF27D0" w:rsidRDefault="000C6CF3" w:rsidP="009028B0">
      <w:pPr>
        <w:pStyle w:val="ListParagraph"/>
        <w:numPr>
          <w:ilvl w:val="0"/>
          <w:numId w:val="6"/>
        </w:numPr>
        <w:rPr>
          <w:b/>
          <w:sz w:val="24"/>
          <w:szCs w:val="24"/>
        </w:rPr>
      </w:pPr>
      <w:r w:rsidRPr="00BF27D0">
        <w:rPr>
          <w:b/>
          <w:sz w:val="24"/>
          <w:szCs w:val="24"/>
        </w:rPr>
        <w:lastRenderedPageBreak/>
        <w:t>Where are hormones secreted, where do they travel to and how are they transported around the body?</w:t>
      </w:r>
    </w:p>
    <w:p w14:paraId="50F2B543" w14:textId="085A3152" w:rsidR="00D02BDA" w:rsidRPr="00BF27D0" w:rsidRDefault="00901C29" w:rsidP="00D02BDA">
      <w:pPr>
        <w:rPr>
          <w:b/>
          <w:sz w:val="24"/>
          <w:szCs w:val="24"/>
        </w:rPr>
      </w:pPr>
      <w:r>
        <w:rPr>
          <w:sz w:val="24"/>
          <w:szCs w:val="24"/>
        </w:rPr>
        <w:t>Secreted from glands, travel in the bloodstream and travel to target organs</w:t>
      </w:r>
    </w:p>
    <w:p w14:paraId="0A20B1C5" w14:textId="77777777" w:rsidR="000C6CF3" w:rsidRPr="00BF27D0" w:rsidRDefault="000C6CF3" w:rsidP="009028B0">
      <w:pPr>
        <w:pStyle w:val="ListParagraph"/>
        <w:numPr>
          <w:ilvl w:val="0"/>
          <w:numId w:val="6"/>
        </w:numPr>
        <w:rPr>
          <w:b/>
          <w:sz w:val="24"/>
          <w:szCs w:val="24"/>
        </w:rPr>
      </w:pPr>
      <w:r w:rsidRPr="00BF27D0">
        <w:rPr>
          <w:b/>
          <w:sz w:val="24"/>
          <w:szCs w:val="24"/>
        </w:rPr>
        <w:t>How does your body generate heat and lose heat?</w:t>
      </w:r>
    </w:p>
    <w:p w14:paraId="235091A8" w14:textId="3876AE64" w:rsidR="00D02BDA" w:rsidRPr="00901C29" w:rsidRDefault="00901C29" w:rsidP="00D02BDA">
      <w:pPr>
        <w:rPr>
          <w:sz w:val="24"/>
          <w:szCs w:val="24"/>
        </w:rPr>
      </w:pPr>
      <w:r>
        <w:rPr>
          <w:sz w:val="24"/>
          <w:szCs w:val="24"/>
        </w:rPr>
        <w:t xml:space="preserve">Sweat to cool down and shiver to warm up. Hairs stand on end to trap air to keep you warm. </w:t>
      </w:r>
    </w:p>
    <w:p w14:paraId="64F0B19F" w14:textId="77777777" w:rsidR="000C6CF3" w:rsidRPr="00BF27D0" w:rsidRDefault="000C6CF3" w:rsidP="009028B0">
      <w:pPr>
        <w:pStyle w:val="ListParagraph"/>
        <w:numPr>
          <w:ilvl w:val="0"/>
          <w:numId w:val="6"/>
        </w:numPr>
        <w:rPr>
          <w:b/>
          <w:sz w:val="24"/>
          <w:szCs w:val="24"/>
        </w:rPr>
      </w:pPr>
      <w:r w:rsidRPr="00BF27D0">
        <w:rPr>
          <w:b/>
          <w:sz w:val="24"/>
          <w:szCs w:val="24"/>
        </w:rPr>
        <w:t>How does your body lose and gain water?</w:t>
      </w:r>
    </w:p>
    <w:p w14:paraId="6DBE013E" w14:textId="7BE9B1CC" w:rsidR="00D02BDA" w:rsidRPr="00BF27D0" w:rsidRDefault="00901C29" w:rsidP="00D02BDA">
      <w:pPr>
        <w:rPr>
          <w:b/>
          <w:sz w:val="24"/>
          <w:szCs w:val="24"/>
        </w:rPr>
      </w:pPr>
      <w:r>
        <w:rPr>
          <w:sz w:val="24"/>
          <w:szCs w:val="24"/>
        </w:rPr>
        <w:t>Lose water through urine and sweat and gain water through food and drink</w:t>
      </w:r>
    </w:p>
    <w:p w14:paraId="2D4290E0" w14:textId="77777777" w:rsidR="000C6CF3" w:rsidRDefault="000C6CF3" w:rsidP="009028B0">
      <w:pPr>
        <w:pStyle w:val="ListParagraph"/>
        <w:numPr>
          <w:ilvl w:val="0"/>
          <w:numId w:val="6"/>
        </w:numPr>
        <w:rPr>
          <w:b/>
          <w:sz w:val="24"/>
          <w:szCs w:val="24"/>
        </w:rPr>
      </w:pPr>
      <w:r w:rsidRPr="00BF27D0">
        <w:rPr>
          <w:b/>
          <w:sz w:val="24"/>
          <w:szCs w:val="24"/>
        </w:rPr>
        <w:t xml:space="preserve">What is the role of FSH, LH and </w:t>
      </w:r>
      <w:proofErr w:type="spellStart"/>
      <w:r w:rsidRPr="00BF27D0">
        <w:rPr>
          <w:b/>
          <w:sz w:val="24"/>
          <w:szCs w:val="24"/>
        </w:rPr>
        <w:t>Estrogen</w:t>
      </w:r>
      <w:proofErr w:type="spellEnd"/>
      <w:r w:rsidRPr="00BF27D0">
        <w:rPr>
          <w:b/>
          <w:sz w:val="24"/>
          <w:szCs w:val="24"/>
        </w:rPr>
        <w:t>?</w:t>
      </w:r>
    </w:p>
    <w:p w14:paraId="120ADD7B" w14:textId="0F73AF58" w:rsidR="00901C29" w:rsidRDefault="00901C29" w:rsidP="00901C29">
      <w:r>
        <w:t>FSH = Matures the egg</w:t>
      </w:r>
    </w:p>
    <w:p w14:paraId="0EDFCEC5" w14:textId="756FDBD8" w:rsidR="00901C29" w:rsidRDefault="00901C29" w:rsidP="00901C29">
      <w:r>
        <w:t>LH = Releases the egg</w:t>
      </w:r>
    </w:p>
    <w:p w14:paraId="336CF13F" w14:textId="5C42B164" w:rsidR="00901C29" w:rsidRPr="00901C29" w:rsidRDefault="00901C29" w:rsidP="00901C29">
      <w:pPr>
        <w:rPr>
          <w:b/>
          <w:sz w:val="24"/>
          <w:szCs w:val="24"/>
        </w:rPr>
      </w:pPr>
      <w:proofErr w:type="spellStart"/>
      <w:r>
        <w:rPr>
          <w:sz w:val="24"/>
          <w:szCs w:val="24"/>
        </w:rPr>
        <w:t>Estrogen</w:t>
      </w:r>
      <w:proofErr w:type="spellEnd"/>
      <w:r>
        <w:rPr>
          <w:sz w:val="24"/>
          <w:szCs w:val="24"/>
        </w:rPr>
        <w:t xml:space="preserve"> = Stimulates lining of uterus. </w:t>
      </w:r>
    </w:p>
    <w:p w14:paraId="7A9B1357" w14:textId="77777777" w:rsidR="000C6CF3" w:rsidRPr="00BF27D0" w:rsidRDefault="000C6CF3" w:rsidP="009028B0">
      <w:pPr>
        <w:pStyle w:val="ListParagraph"/>
        <w:numPr>
          <w:ilvl w:val="0"/>
          <w:numId w:val="6"/>
        </w:numPr>
        <w:rPr>
          <w:b/>
          <w:sz w:val="24"/>
          <w:szCs w:val="24"/>
        </w:rPr>
      </w:pPr>
      <w:r w:rsidRPr="00BF27D0">
        <w:rPr>
          <w:b/>
          <w:sz w:val="24"/>
          <w:szCs w:val="24"/>
        </w:rPr>
        <w:t>Explain which part of the menstrual cycle a woman is most likely to conceive on.</w:t>
      </w:r>
    </w:p>
    <w:p w14:paraId="3FC87B0C" w14:textId="3212E358" w:rsidR="00D02BDA" w:rsidRPr="009C5347" w:rsidRDefault="009C5347" w:rsidP="00D02BDA">
      <w:pPr>
        <w:rPr>
          <w:sz w:val="24"/>
          <w:szCs w:val="24"/>
        </w:rPr>
      </w:pPr>
      <w:r w:rsidRPr="009C5347">
        <w:rPr>
          <w:sz w:val="24"/>
          <w:szCs w:val="24"/>
        </w:rPr>
        <w:lastRenderedPageBreak/>
        <w:t>Day 14</w:t>
      </w:r>
      <w:r>
        <w:rPr>
          <w:sz w:val="24"/>
          <w:szCs w:val="24"/>
        </w:rPr>
        <w:t xml:space="preserve"> when egg is released</w:t>
      </w:r>
    </w:p>
    <w:p w14:paraId="09256037" w14:textId="77777777" w:rsidR="00D02BDA" w:rsidRPr="00BF27D0" w:rsidRDefault="00D02BDA" w:rsidP="00D02BDA">
      <w:pPr>
        <w:rPr>
          <w:b/>
          <w:sz w:val="24"/>
          <w:szCs w:val="24"/>
        </w:rPr>
      </w:pPr>
    </w:p>
    <w:p w14:paraId="79E8E42F" w14:textId="77777777" w:rsidR="000119B1" w:rsidRPr="00BF27D0" w:rsidRDefault="000119B1" w:rsidP="000119B1">
      <w:pPr>
        <w:rPr>
          <w:b/>
          <w:sz w:val="24"/>
          <w:szCs w:val="24"/>
        </w:rPr>
      </w:pPr>
      <w:r w:rsidRPr="00BF27D0">
        <w:rPr>
          <w:b/>
          <w:sz w:val="24"/>
          <w:szCs w:val="24"/>
        </w:rPr>
        <w:tab/>
        <w:t>B1.2.3 Control in plants</w:t>
      </w:r>
    </w:p>
    <w:p w14:paraId="7686E6D7" w14:textId="77777777" w:rsidR="000C6CF3" w:rsidRPr="00BF27D0" w:rsidRDefault="000C6CF3" w:rsidP="000C6CF3">
      <w:pPr>
        <w:pStyle w:val="ListParagraph"/>
        <w:numPr>
          <w:ilvl w:val="0"/>
          <w:numId w:val="7"/>
        </w:numPr>
        <w:rPr>
          <w:b/>
          <w:sz w:val="24"/>
          <w:szCs w:val="24"/>
        </w:rPr>
      </w:pPr>
      <w:r w:rsidRPr="00BF27D0">
        <w:rPr>
          <w:b/>
          <w:sz w:val="24"/>
          <w:szCs w:val="24"/>
        </w:rPr>
        <w:t>Why is it an advantage for plant shoots to show positive phototropism and roots to show positive geotropism</w:t>
      </w:r>
    </w:p>
    <w:p w14:paraId="3052CB67" w14:textId="72645C0A" w:rsidR="00D02BDA" w:rsidRPr="009C5347" w:rsidRDefault="009C5347" w:rsidP="00D02BDA">
      <w:pPr>
        <w:rPr>
          <w:sz w:val="24"/>
          <w:szCs w:val="24"/>
        </w:rPr>
      </w:pPr>
      <w:r w:rsidRPr="009C5347">
        <w:rPr>
          <w:sz w:val="24"/>
          <w:szCs w:val="24"/>
        </w:rPr>
        <w:t xml:space="preserve">So they can absorb more sunlight and </w:t>
      </w:r>
      <w:r>
        <w:rPr>
          <w:sz w:val="24"/>
          <w:szCs w:val="24"/>
        </w:rPr>
        <w:t>the roots have a greater chance of getting water and anchoring the plant</w:t>
      </w:r>
    </w:p>
    <w:p w14:paraId="73520DA6" w14:textId="77777777" w:rsidR="000C6CF3" w:rsidRPr="00BF27D0" w:rsidRDefault="000C6CF3" w:rsidP="000C6CF3">
      <w:pPr>
        <w:pStyle w:val="ListParagraph"/>
        <w:numPr>
          <w:ilvl w:val="0"/>
          <w:numId w:val="7"/>
        </w:numPr>
        <w:rPr>
          <w:b/>
          <w:sz w:val="24"/>
          <w:szCs w:val="24"/>
        </w:rPr>
      </w:pPr>
      <w:r w:rsidRPr="00BF27D0">
        <w:rPr>
          <w:b/>
          <w:sz w:val="24"/>
          <w:szCs w:val="24"/>
        </w:rPr>
        <w:t xml:space="preserve">Describe the three main commercial uses of </w:t>
      </w:r>
      <w:proofErr w:type="spellStart"/>
      <w:r w:rsidRPr="00BF27D0">
        <w:rPr>
          <w:b/>
          <w:sz w:val="24"/>
          <w:szCs w:val="24"/>
        </w:rPr>
        <w:t>auxins</w:t>
      </w:r>
      <w:proofErr w:type="spellEnd"/>
    </w:p>
    <w:p w14:paraId="2DE29457" w14:textId="103737D6" w:rsidR="00D02BDA" w:rsidRPr="009C5347" w:rsidRDefault="009C5347" w:rsidP="009C5347">
      <w:pPr>
        <w:pStyle w:val="ListParagraph"/>
        <w:numPr>
          <w:ilvl w:val="0"/>
          <w:numId w:val="21"/>
        </w:numPr>
        <w:rPr>
          <w:sz w:val="24"/>
          <w:szCs w:val="24"/>
        </w:rPr>
      </w:pPr>
      <w:r w:rsidRPr="009C5347">
        <w:rPr>
          <w:sz w:val="24"/>
          <w:szCs w:val="24"/>
        </w:rPr>
        <w:t>Ripening of fruit</w:t>
      </w:r>
    </w:p>
    <w:p w14:paraId="6721A155" w14:textId="550E286F" w:rsidR="009C5347" w:rsidRPr="009C5347" w:rsidRDefault="009C5347" w:rsidP="009C5347">
      <w:pPr>
        <w:pStyle w:val="ListParagraph"/>
        <w:numPr>
          <w:ilvl w:val="0"/>
          <w:numId w:val="21"/>
        </w:numPr>
        <w:rPr>
          <w:sz w:val="24"/>
          <w:szCs w:val="24"/>
        </w:rPr>
      </w:pPr>
      <w:proofErr w:type="spellStart"/>
      <w:r w:rsidRPr="009C5347">
        <w:rPr>
          <w:sz w:val="24"/>
          <w:szCs w:val="24"/>
        </w:rPr>
        <w:t>Weedkiller</w:t>
      </w:r>
      <w:proofErr w:type="spellEnd"/>
    </w:p>
    <w:p w14:paraId="1CE33FAA" w14:textId="5CDD539C" w:rsidR="009C5347" w:rsidRPr="009C5347" w:rsidRDefault="009C5347" w:rsidP="009C5347">
      <w:pPr>
        <w:pStyle w:val="ListParagraph"/>
        <w:numPr>
          <w:ilvl w:val="0"/>
          <w:numId w:val="21"/>
        </w:numPr>
        <w:rPr>
          <w:b/>
          <w:sz w:val="24"/>
          <w:szCs w:val="24"/>
        </w:rPr>
      </w:pPr>
      <w:r w:rsidRPr="009C5347">
        <w:rPr>
          <w:sz w:val="24"/>
          <w:szCs w:val="24"/>
        </w:rPr>
        <w:t>Rooting powder (for plant cuttings)</w:t>
      </w:r>
    </w:p>
    <w:p w14:paraId="7F363006" w14:textId="77777777" w:rsidR="009C5347" w:rsidRPr="009C5347" w:rsidRDefault="009C5347" w:rsidP="009C5347">
      <w:pPr>
        <w:pStyle w:val="ListParagraph"/>
        <w:rPr>
          <w:b/>
          <w:sz w:val="24"/>
          <w:szCs w:val="24"/>
        </w:rPr>
      </w:pPr>
    </w:p>
    <w:p w14:paraId="011D433C" w14:textId="77777777" w:rsidR="000C6CF3" w:rsidRPr="00BF27D0" w:rsidRDefault="000C6CF3" w:rsidP="000C6CF3">
      <w:pPr>
        <w:pStyle w:val="ListParagraph"/>
        <w:numPr>
          <w:ilvl w:val="0"/>
          <w:numId w:val="7"/>
        </w:numPr>
        <w:rPr>
          <w:b/>
          <w:sz w:val="24"/>
          <w:szCs w:val="24"/>
        </w:rPr>
      </w:pPr>
      <w:r w:rsidRPr="00BF27D0">
        <w:rPr>
          <w:b/>
          <w:sz w:val="24"/>
          <w:szCs w:val="24"/>
        </w:rPr>
        <w:t xml:space="preserve">How does </w:t>
      </w:r>
      <w:proofErr w:type="spellStart"/>
      <w:r w:rsidRPr="00BF27D0">
        <w:rPr>
          <w:b/>
          <w:sz w:val="24"/>
          <w:szCs w:val="24"/>
        </w:rPr>
        <w:t>auxin</w:t>
      </w:r>
      <w:proofErr w:type="spellEnd"/>
      <w:r w:rsidRPr="00BF27D0">
        <w:rPr>
          <w:b/>
          <w:sz w:val="24"/>
          <w:szCs w:val="24"/>
        </w:rPr>
        <w:t xml:space="preserve"> make a shoot bend towards the light?</w:t>
      </w:r>
    </w:p>
    <w:p w14:paraId="5AA900EE" w14:textId="3703029C" w:rsidR="00D02BDA" w:rsidRPr="009C5347" w:rsidRDefault="009C5347" w:rsidP="00D02BDA">
      <w:pPr>
        <w:rPr>
          <w:sz w:val="24"/>
          <w:szCs w:val="24"/>
        </w:rPr>
      </w:pPr>
      <w:proofErr w:type="spellStart"/>
      <w:r w:rsidRPr="009C5347">
        <w:rPr>
          <w:sz w:val="24"/>
          <w:szCs w:val="24"/>
        </w:rPr>
        <w:t>Auxin</w:t>
      </w:r>
      <w:proofErr w:type="spellEnd"/>
      <w:r w:rsidRPr="009C5347">
        <w:rPr>
          <w:sz w:val="24"/>
          <w:szCs w:val="24"/>
        </w:rPr>
        <w:t xml:space="preserve"> produced at tip of shoot. Unev</w:t>
      </w:r>
      <w:r>
        <w:rPr>
          <w:sz w:val="24"/>
          <w:szCs w:val="24"/>
        </w:rPr>
        <w:t xml:space="preserve">enly distributes down the </w:t>
      </w:r>
      <w:proofErr w:type="spellStart"/>
      <w:r>
        <w:rPr>
          <w:sz w:val="24"/>
          <w:szCs w:val="24"/>
        </w:rPr>
        <w:t>shoot</w:t>
      </w:r>
      <w:proofErr w:type="spellEnd"/>
      <w:r>
        <w:rPr>
          <w:sz w:val="24"/>
          <w:szCs w:val="24"/>
        </w:rPr>
        <w:t xml:space="preserve">, more </w:t>
      </w:r>
      <w:proofErr w:type="spellStart"/>
      <w:r>
        <w:rPr>
          <w:sz w:val="24"/>
          <w:szCs w:val="24"/>
        </w:rPr>
        <w:t>auxin</w:t>
      </w:r>
      <w:proofErr w:type="spellEnd"/>
      <w:r>
        <w:rPr>
          <w:sz w:val="24"/>
          <w:szCs w:val="24"/>
        </w:rPr>
        <w:t xml:space="preserve"> on shaded side. </w:t>
      </w:r>
      <w:proofErr w:type="spellStart"/>
      <w:r>
        <w:rPr>
          <w:sz w:val="24"/>
          <w:szCs w:val="24"/>
        </w:rPr>
        <w:t>Auxin</w:t>
      </w:r>
      <w:proofErr w:type="spellEnd"/>
      <w:r>
        <w:rPr>
          <w:sz w:val="24"/>
          <w:szCs w:val="24"/>
        </w:rPr>
        <w:t xml:space="preserve"> causes cells to grow/elongate faster, causing the shoot to bend towards the light.</w:t>
      </w:r>
    </w:p>
    <w:p w14:paraId="209583C7" w14:textId="77777777" w:rsidR="00D02BDA" w:rsidRPr="00BF27D0" w:rsidRDefault="00D02BDA" w:rsidP="00D02BDA">
      <w:pPr>
        <w:rPr>
          <w:b/>
          <w:sz w:val="24"/>
          <w:szCs w:val="24"/>
        </w:rPr>
      </w:pPr>
    </w:p>
    <w:p w14:paraId="22ED3C04" w14:textId="77777777" w:rsidR="000119B1" w:rsidRPr="00BF27D0" w:rsidRDefault="000119B1" w:rsidP="000119B1">
      <w:pPr>
        <w:rPr>
          <w:b/>
          <w:sz w:val="32"/>
          <w:szCs w:val="24"/>
        </w:rPr>
      </w:pPr>
      <w:r w:rsidRPr="00BF27D0">
        <w:rPr>
          <w:b/>
          <w:sz w:val="32"/>
          <w:szCs w:val="24"/>
        </w:rPr>
        <w:t>B1.3 The use and abuse of drugs</w:t>
      </w:r>
    </w:p>
    <w:p w14:paraId="02242D50" w14:textId="77777777" w:rsidR="000119B1" w:rsidRPr="00BF27D0" w:rsidRDefault="000119B1" w:rsidP="000119B1">
      <w:pPr>
        <w:rPr>
          <w:b/>
          <w:sz w:val="24"/>
          <w:szCs w:val="24"/>
        </w:rPr>
      </w:pPr>
      <w:r w:rsidRPr="00BF27D0">
        <w:rPr>
          <w:b/>
          <w:sz w:val="24"/>
          <w:szCs w:val="24"/>
        </w:rPr>
        <w:tab/>
        <w:t>B1.3.1 Drugs</w:t>
      </w:r>
    </w:p>
    <w:p w14:paraId="40EB10F5" w14:textId="77777777" w:rsidR="000C6CF3" w:rsidRDefault="000C6CF3" w:rsidP="000C6CF3">
      <w:pPr>
        <w:pStyle w:val="ListParagraph"/>
        <w:numPr>
          <w:ilvl w:val="0"/>
          <w:numId w:val="8"/>
        </w:numPr>
        <w:rPr>
          <w:b/>
          <w:sz w:val="24"/>
          <w:szCs w:val="24"/>
        </w:rPr>
      </w:pPr>
      <w:r w:rsidRPr="00BF27D0">
        <w:rPr>
          <w:b/>
          <w:sz w:val="24"/>
          <w:szCs w:val="24"/>
        </w:rPr>
        <w:t>Explain the terms drug, addiction and withdrawal</w:t>
      </w:r>
    </w:p>
    <w:p w14:paraId="35B98611" w14:textId="77777777" w:rsidR="00A91382" w:rsidRPr="00BF27D0" w:rsidRDefault="00A91382" w:rsidP="00A91382">
      <w:pPr>
        <w:pStyle w:val="ListParagraph"/>
        <w:rPr>
          <w:b/>
          <w:sz w:val="24"/>
          <w:szCs w:val="24"/>
        </w:rPr>
      </w:pPr>
    </w:p>
    <w:p w14:paraId="14F65802" w14:textId="25F6F384" w:rsidR="00D02BDA" w:rsidRPr="00A91382" w:rsidRDefault="00A91382" w:rsidP="00A91382">
      <w:pPr>
        <w:pStyle w:val="ListParagraph"/>
        <w:numPr>
          <w:ilvl w:val="0"/>
          <w:numId w:val="22"/>
        </w:numPr>
        <w:rPr>
          <w:b/>
          <w:sz w:val="24"/>
          <w:szCs w:val="24"/>
        </w:rPr>
      </w:pPr>
      <w:r>
        <w:t>Drug = substance that alters how the body works</w:t>
      </w:r>
    </w:p>
    <w:p w14:paraId="3B076693" w14:textId="6D42169D" w:rsidR="00A91382" w:rsidRPr="00824370" w:rsidRDefault="00A91382" w:rsidP="00A91382">
      <w:pPr>
        <w:pStyle w:val="ListParagraph"/>
        <w:numPr>
          <w:ilvl w:val="0"/>
          <w:numId w:val="22"/>
        </w:numPr>
        <w:rPr>
          <w:b/>
          <w:sz w:val="24"/>
          <w:szCs w:val="24"/>
        </w:rPr>
      </w:pPr>
      <w:r>
        <w:t>Addiction = You cannot manage properly without it</w:t>
      </w:r>
    </w:p>
    <w:p w14:paraId="55D87D0C" w14:textId="77777777" w:rsidR="00824370" w:rsidRPr="00A91382" w:rsidRDefault="00824370" w:rsidP="00824370">
      <w:pPr>
        <w:pStyle w:val="ListParagraph"/>
        <w:rPr>
          <w:b/>
          <w:sz w:val="24"/>
          <w:szCs w:val="24"/>
        </w:rPr>
      </w:pPr>
    </w:p>
    <w:p w14:paraId="499AF667" w14:textId="77777777" w:rsidR="000C6CF3" w:rsidRPr="00BF27D0" w:rsidRDefault="000C6CF3" w:rsidP="000C6CF3">
      <w:pPr>
        <w:pStyle w:val="ListParagraph"/>
        <w:numPr>
          <w:ilvl w:val="0"/>
          <w:numId w:val="8"/>
        </w:numPr>
        <w:rPr>
          <w:b/>
          <w:sz w:val="24"/>
          <w:szCs w:val="24"/>
        </w:rPr>
      </w:pPr>
      <w:r w:rsidRPr="00BF27D0">
        <w:rPr>
          <w:b/>
          <w:sz w:val="24"/>
          <w:szCs w:val="24"/>
        </w:rPr>
        <w:t>Explain why new drugs need to be tested before they are licenced for use as medicines</w:t>
      </w:r>
    </w:p>
    <w:p w14:paraId="65F1E453" w14:textId="6EF2215A" w:rsidR="00D02BDA" w:rsidRPr="00BF27D0" w:rsidRDefault="00824370" w:rsidP="00D02BDA">
      <w:pPr>
        <w:rPr>
          <w:b/>
          <w:sz w:val="24"/>
          <w:szCs w:val="24"/>
        </w:rPr>
      </w:pPr>
      <w:r>
        <w:rPr>
          <w:sz w:val="24"/>
          <w:szCs w:val="24"/>
        </w:rPr>
        <w:t>Check for correct dosage, see any negative side effects and check efficacy.</w:t>
      </w:r>
    </w:p>
    <w:p w14:paraId="0BD12FC1" w14:textId="77777777" w:rsidR="000C6CF3" w:rsidRDefault="000C6CF3" w:rsidP="000C6CF3">
      <w:pPr>
        <w:pStyle w:val="ListParagraph"/>
        <w:numPr>
          <w:ilvl w:val="0"/>
          <w:numId w:val="8"/>
        </w:numPr>
        <w:rPr>
          <w:b/>
          <w:sz w:val="24"/>
          <w:szCs w:val="24"/>
        </w:rPr>
      </w:pPr>
      <w:r w:rsidRPr="00BF27D0">
        <w:rPr>
          <w:b/>
          <w:sz w:val="24"/>
          <w:szCs w:val="24"/>
        </w:rPr>
        <w:t>Why may people move from recreational to hard drugs?</w:t>
      </w:r>
    </w:p>
    <w:p w14:paraId="7321AC4B" w14:textId="28755E72" w:rsidR="00D02BDA" w:rsidRPr="00BF27D0" w:rsidRDefault="00824370" w:rsidP="00D02BDA">
      <w:pPr>
        <w:rPr>
          <w:b/>
          <w:sz w:val="24"/>
          <w:szCs w:val="24"/>
        </w:rPr>
      </w:pPr>
      <w:r>
        <w:rPr>
          <w:sz w:val="24"/>
          <w:szCs w:val="24"/>
        </w:rPr>
        <w:t>Peer pressure, experimentation. Once on hard drugs people might experience withdrawal symptoms.</w:t>
      </w:r>
    </w:p>
    <w:p w14:paraId="6DDBA763" w14:textId="77777777" w:rsidR="000C6CF3" w:rsidRPr="00BF27D0" w:rsidRDefault="000C6CF3" w:rsidP="000C6CF3">
      <w:pPr>
        <w:pStyle w:val="ListParagraph"/>
        <w:numPr>
          <w:ilvl w:val="0"/>
          <w:numId w:val="8"/>
        </w:numPr>
        <w:rPr>
          <w:b/>
          <w:sz w:val="24"/>
          <w:szCs w:val="24"/>
        </w:rPr>
      </w:pPr>
      <w:r w:rsidRPr="00BF27D0">
        <w:rPr>
          <w:b/>
          <w:sz w:val="24"/>
          <w:szCs w:val="24"/>
        </w:rPr>
        <w:t>What is thalidomide, why was it originally used and what problems did it cause?</w:t>
      </w:r>
    </w:p>
    <w:p w14:paraId="1ACC1F56" w14:textId="3A338A8B" w:rsidR="00D02BDA" w:rsidRPr="00BF27D0" w:rsidRDefault="00824370" w:rsidP="00D02BDA">
      <w:pPr>
        <w:rPr>
          <w:b/>
          <w:sz w:val="24"/>
          <w:szCs w:val="24"/>
        </w:rPr>
      </w:pPr>
      <w:r>
        <w:rPr>
          <w:sz w:val="24"/>
          <w:szCs w:val="24"/>
        </w:rPr>
        <w:t xml:space="preserve">Was used to prevent morning sickness, but had not been tested on animals or humans. Had side effects e.g. birth defects. </w:t>
      </w:r>
    </w:p>
    <w:p w14:paraId="23DAE5A2" w14:textId="77777777" w:rsidR="000C6CF3" w:rsidRPr="00BF27D0" w:rsidRDefault="000C6CF3" w:rsidP="000C6CF3">
      <w:pPr>
        <w:pStyle w:val="ListParagraph"/>
        <w:numPr>
          <w:ilvl w:val="0"/>
          <w:numId w:val="8"/>
        </w:numPr>
        <w:rPr>
          <w:b/>
          <w:sz w:val="24"/>
          <w:szCs w:val="24"/>
        </w:rPr>
      </w:pPr>
      <w:r w:rsidRPr="00BF27D0">
        <w:rPr>
          <w:b/>
          <w:sz w:val="24"/>
          <w:szCs w:val="24"/>
        </w:rPr>
        <w:t>Explain some of the misuses of legal and illegal recreational drugs</w:t>
      </w:r>
    </w:p>
    <w:p w14:paraId="1FA844F4" w14:textId="0625C8EE" w:rsidR="00D02BDA" w:rsidRDefault="00824370" w:rsidP="00D02BDA">
      <w:pPr>
        <w:rPr>
          <w:sz w:val="24"/>
          <w:szCs w:val="24"/>
        </w:rPr>
      </w:pPr>
      <w:r>
        <w:rPr>
          <w:sz w:val="24"/>
          <w:szCs w:val="24"/>
        </w:rPr>
        <w:t>Performing enhancing drugs used illegally in sport</w:t>
      </w:r>
    </w:p>
    <w:p w14:paraId="564091CA" w14:textId="3258D3DE" w:rsidR="00824370" w:rsidRPr="00824370" w:rsidRDefault="00824370" w:rsidP="00D02BDA">
      <w:pPr>
        <w:rPr>
          <w:sz w:val="24"/>
          <w:szCs w:val="24"/>
        </w:rPr>
      </w:pPr>
      <w:r>
        <w:rPr>
          <w:sz w:val="24"/>
          <w:szCs w:val="24"/>
        </w:rPr>
        <w:t>Legal drugs such as nicotine and alcohol can damage your body. Nicotine can make you addicted to cigarettes that contain tobacco which can cause cancer. Alcohol can harm the nervous system and liver.</w:t>
      </w:r>
    </w:p>
    <w:p w14:paraId="156A1AF6" w14:textId="77777777" w:rsidR="000C6CF3" w:rsidRPr="00BF27D0" w:rsidRDefault="000C6CF3" w:rsidP="000C6CF3">
      <w:pPr>
        <w:pStyle w:val="ListParagraph"/>
        <w:numPr>
          <w:ilvl w:val="0"/>
          <w:numId w:val="8"/>
        </w:numPr>
        <w:rPr>
          <w:b/>
          <w:sz w:val="24"/>
          <w:szCs w:val="24"/>
        </w:rPr>
      </w:pPr>
      <w:r w:rsidRPr="00BF27D0">
        <w:rPr>
          <w:b/>
          <w:sz w:val="24"/>
          <w:szCs w:val="24"/>
        </w:rPr>
        <w:t>What health problems can cannabis cause?</w:t>
      </w:r>
    </w:p>
    <w:p w14:paraId="22990C70" w14:textId="4E5CD70E" w:rsidR="00D02BDA" w:rsidRDefault="00824370" w:rsidP="00824370">
      <w:pPr>
        <w:rPr>
          <w:sz w:val="24"/>
          <w:szCs w:val="24"/>
        </w:rPr>
      </w:pPr>
      <w:r>
        <w:rPr>
          <w:sz w:val="24"/>
          <w:szCs w:val="24"/>
        </w:rPr>
        <w:t>Increase risk of heart attacks and strokes</w:t>
      </w:r>
    </w:p>
    <w:p w14:paraId="647ED996" w14:textId="54CFC4B8" w:rsidR="00D02BDA" w:rsidRPr="00BF27D0" w:rsidRDefault="00824370" w:rsidP="00D02BDA">
      <w:pPr>
        <w:rPr>
          <w:b/>
          <w:sz w:val="24"/>
          <w:szCs w:val="24"/>
        </w:rPr>
      </w:pPr>
      <w:r>
        <w:rPr>
          <w:sz w:val="24"/>
          <w:szCs w:val="24"/>
        </w:rPr>
        <w:t>Lead to mental health problems</w:t>
      </w:r>
    </w:p>
    <w:p w14:paraId="46D03846" w14:textId="77777777" w:rsidR="00D02BDA" w:rsidRPr="00BF27D0" w:rsidRDefault="00D02BDA" w:rsidP="00D02BDA">
      <w:pPr>
        <w:rPr>
          <w:b/>
          <w:sz w:val="24"/>
          <w:szCs w:val="24"/>
        </w:rPr>
      </w:pPr>
    </w:p>
    <w:p w14:paraId="3D0BAB00" w14:textId="77777777" w:rsidR="000119B1" w:rsidRPr="00BF27D0" w:rsidRDefault="000119B1" w:rsidP="000119B1">
      <w:pPr>
        <w:rPr>
          <w:b/>
          <w:sz w:val="32"/>
          <w:szCs w:val="24"/>
        </w:rPr>
      </w:pPr>
      <w:r w:rsidRPr="00BF27D0">
        <w:rPr>
          <w:b/>
          <w:sz w:val="32"/>
          <w:szCs w:val="24"/>
        </w:rPr>
        <w:t>B1.4 Interdependence and adaption</w:t>
      </w:r>
    </w:p>
    <w:p w14:paraId="03ABE31D" w14:textId="77777777" w:rsidR="000119B1" w:rsidRPr="00BF27D0" w:rsidRDefault="000119B1" w:rsidP="000119B1">
      <w:pPr>
        <w:rPr>
          <w:b/>
          <w:sz w:val="24"/>
          <w:szCs w:val="24"/>
        </w:rPr>
      </w:pPr>
      <w:r w:rsidRPr="00BF27D0">
        <w:rPr>
          <w:b/>
          <w:sz w:val="24"/>
          <w:szCs w:val="24"/>
        </w:rPr>
        <w:tab/>
        <w:t>B1.4.1 Adaptions</w:t>
      </w:r>
    </w:p>
    <w:p w14:paraId="74348747" w14:textId="77777777" w:rsidR="000C6CF3" w:rsidRPr="00BF27D0" w:rsidRDefault="000C6CF3" w:rsidP="000C6CF3">
      <w:pPr>
        <w:pStyle w:val="ListParagraph"/>
        <w:numPr>
          <w:ilvl w:val="0"/>
          <w:numId w:val="9"/>
        </w:numPr>
        <w:rPr>
          <w:b/>
          <w:sz w:val="24"/>
          <w:szCs w:val="24"/>
        </w:rPr>
      </w:pPr>
      <w:r w:rsidRPr="00BF27D0">
        <w:rPr>
          <w:b/>
          <w:sz w:val="24"/>
          <w:szCs w:val="24"/>
        </w:rPr>
        <w:lastRenderedPageBreak/>
        <w:t>Explain how some animals are adapted to cold environments</w:t>
      </w:r>
    </w:p>
    <w:p w14:paraId="1E36B464" w14:textId="6DE49053" w:rsidR="00D02BDA" w:rsidRDefault="00E77CCD" w:rsidP="00E77CCD">
      <w:pPr>
        <w:pStyle w:val="ListParagraph"/>
        <w:numPr>
          <w:ilvl w:val="0"/>
          <w:numId w:val="23"/>
        </w:numPr>
        <w:rPr>
          <w:sz w:val="24"/>
          <w:szCs w:val="24"/>
        </w:rPr>
      </w:pPr>
      <w:r w:rsidRPr="00E77CCD">
        <w:rPr>
          <w:sz w:val="24"/>
          <w:szCs w:val="24"/>
        </w:rPr>
        <w:t>Small ears re</w:t>
      </w:r>
      <w:r>
        <w:rPr>
          <w:sz w:val="24"/>
          <w:szCs w:val="24"/>
        </w:rPr>
        <w:t>duce heat loss</w:t>
      </w:r>
    </w:p>
    <w:p w14:paraId="0EEB2484" w14:textId="571F3B8F" w:rsidR="00E77CCD" w:rsidRDefault="00E77CCD" w:rsidP="00E77CCD">
      <w:pPr>
        <w:pStyle w:val="ListParagraph"/>
        <w:numPr>
          <w:ilvl w:val="0"/>
          <w:numId w:val="23"/>
        </w:numPr>
        <w:rPr>
          <w:sz w:val="24"/>
          <w:szCs w:val="24"/>
        </w:rPr>
      </w:pPr>
      <w:r>
        <w:rPr>
          <w:sz w:val="24"/>
          <w:szCs w:val="24"/>
        </w:rPr>
        <w:t>Small surface area to body ratio to reduce heat loss</w:t>
      </w:r>
    </w:p>
    <w:p w14:paraId="1D5B6ADC" w14:textId="3F113466" w:rsidR="00E77CCD" w:rsidRDefault="00E77CCD" w:rsidP="00E77CCD">
      <w:pPr>
        <w:pStyle w:val="ListParagraph"/>
        <w:numPr>
          <w:ilvl w:val="0"/>
          <w:numId w:val="23"/>
        </w:numPr>
        <w:rPr>
          <w:sz w:val="24"/>
          <w:szCs w:val="24"/>
        </w:rPr>
      </w:pPr>
      <w:r>
        <w:rPr>
          <w:sz w:val="24"/>
          <w:szCs w:val="24"/>
        </w:rPr>
        <w:t>Thick layer of fat/blubber to keep warm</w:t>
      </w:r>
    </w:p>
    <w:p w14:paraId="1F6349C1" w14:textId="77777777" w:rsidR="00E77CCD" w:rsidRPr="00E77CCD" w:rsidRDefault="00E77CCD" w:rsidP="00E77CCD">
      <w:pPr>
        <w:pStyle w:val="ListParagraph"/>
        <w:rPr>
          <w:sz w:val="24"/>
          <w:szCs w:val="24"/>
        </w:rPr>
      </w:pPr>
    </w:p>
    <w:p w14:paraId="33B33513" w14:textId="77777777" w:rsidR="000C6CF3" w:rsidRPr="00BF27D0" w:rsidRDefault="000C6CF3" w:rsidP="000C6CF3">
      <w:pPr>
        <w:pStyle w:val="ListParagraph"/>
        <w:numPr>
          <w:ilvl w:val="0"/>
          <w:numId w:val="9"/>
        </w:numPr>
        <w:rPr>
          <w:b/>
          <w:sz w:val="24"/>
          <w:szCs w:val="24"/>
        </w:rPr>
      </w:pPr>
      <w:r w:rsidRPr="00BF27D0">
        <w:rPr>
          <w:b/>
          <w:sz w:val="24"/>
          <w:szCs w:val="24"/>
        </w:rPr>
        <w:t>Explain how some animals are adapted to hot and dry environments</w:t>
      </w:r>
    </w:p>
    <w:p w14:paraId="29112D71" w14:textId="7EBAAD77" w:rsidR="00E77CCD" w:rsidRPr="00E77CCD" w:rsidRDefault="00E77CCD" w:rsidP="00E77CCD">
      <w:pPr>
        <w:pStyle w:val="ListParagraph"/>
        <w:numPr>
          <w:ilvl w:val="0"/>
          <w:numId w:val="25"/>
        </w:numPr>
        <w:rPr>
          <w:b/>
          <w:sz w:val="24"/>
          <w:szCs w:val="24"/>
        </w:rPr>
      </w:pPr>
      <w:r>
        <w:t>Large surface area to body ratio to increase heat loss</w:t>
      </w:r>
    </w:p>
    <w:p w14:paraId="733977ED" w14:textId="56B2E115" w:rsidR="00E77CCD" w:rsidRPr="00E77CCD" w:rsidRDefault="00E77CCD" w:rsidP="00E77CCD">
      <w:pPr>
        <w:pStyle w:val="ListParagraph"/>
        <w:numPr>
          <w:ilvl w:val="0"/>
          <w:numId w:val="25"/>
        </w:numPr>
        <w:rPr>
          <w:b/>
          <w:sz w:val="24"/>
          <w:szCs w:val="24"/>
        </w:rPr>
      </w:pPr>
      <w:r>
        <w:t>Are active in early morning/late evening when it is cooler</w:t>
      </w:r>
    </w:p>
    <w:p w14:paraId="683BBC47" w14:textId="3CA54969" w:rsidR="00E77CCD" w:rsidRPr="00E77CCD" w:rsidRDefault="00E77CCD" w:rsidP="00E77CCD">
      <w:pPr>
        <w:pStyle w:val="ListParagraph"/>
        <w:numPr>
          <w:ilvl w:val="0"/>
          <w:numId w:val="25"/>
        </w:numPr>
        <w:rPr>
          <w:b/>
          <w:sz w:val="24"/>
          <w:szCs w:val="24"/>
        </w:rPr>
      </w:pPr>
      <w:r>
        <w:t>Often have large thin ears to increase heat loss</w:t>
      </w:r>
    </w:p>
    <w:p w14:paraId="31DFD712" w14:textId="57EC6084" w:rsidR="00D02BDA" w:rsidRPr="00E77CCD" w:rsidRDefault="00E77CCD" w:rsidP="00E77CCD">
      <w:pPr>
        <w:pStyle w:val="ListParagraph"/>
        <w:numPr>
          <w:ilvl w:val="0"/>
          <w:numId w:val="25"/>
        </w:numPr>
        <w:rPr>
          <w:b/>
          <w:sz w:val="24"/>
          <w:szCs w:val="24"/>
        </w:rPr>
      </w:pPr>
      <w:r>
        <w:t>Have much less fur and body fat</w:t>
      </w:r>
    </w:p>
    <w:p w14:paraId="6362949E" w14:textId="77777777" w:rsidR="00E77CCD" w:rsidRPr="00E77CCD" w:rsidRDefault="00E77CCD" w:rsidP="00E77CCD">
      <w:pPr>
        <w:pStyle w:val="ListParagraph"/>
        <w:rPr>
          <w:b/>
          <w:sz w:val="24"/>
          <w:szCs w:val="24"/>
        </w:rPr>
      </w:pPr>
    </w:p>
    <w:p w14:paraId="734AA8B9" w14:textId="77777777" w:rsidR="000C6CF3" w:rsidRPr="00BF27D0" w:rsidRDefault="000C6CF3" w:rsidP="000C6CF3">
      <w:pPr>
        <w:pStyle w:val="ListParagraph"/>
        <w:numPr>
          <w:ilvl w:val="0"/>
          <w:numId w:val="9"/>
        </w:numPr>
        <w:rPr>
          <w:b/>
          <w:sz w:val="24"/>
          <w:szCs w:val="24"/>
        </w:rPr>
      </w:pPr>
      <w:r w:rsidRPr="00BF27D0">
        <w:rPr>
          <w:b/>
          <w:sz w:val="24"/>
          <w:szCs w:val="24"/>
        </w:rPr>
        <w:t>Explain how some plants are adapted to dry environments</w:t>
      </w:r>
    </w:p>
    <w:p w14:paraId="1237C396" w14:textId="09EEB152" w:rsidR="00D02BDA" w:rsidRDefault="00E77CCD" w:rsidP="00E77CCD">
      <w:pPr>
        <w:pStyle w:val="ListParagraph"/>
        <w:numPr>
          <w:ilvl w:val="0"/>
          <w:numId w:val="26"/>
        </w:numPr>
        <w:rPr>
          <w:sz w:val="24"/>
          <w:szCs w:val="24"/>
        </w:rPr>
      </w:pPr>
      <w:r>
        <w:rPr>
          <w:sz w:val="24"/>
          <w:szCs w:val="24"/>
        </w:rPr>
        <w:t>Have curled leaves to reduce water loss</w:t>
      </w:r>
    </w:p>
    <w:p w14:paraId="49FCFFD0" w14:textId="17849A3B" w:rsidR="00E77CCD" w:rsidRDefault="00E77CCD" w:rsidP="00E77CCD">
      <w:pPr>
        <w:pStyle w:val="ListParagraph"/>
        <w:numPr>
          <w:ilvl w:val="0"/>
          <w:numId w:val="26"/>
        </w:numPr>
        <w:rPr>
          <w:sz w:val="24"/>
          <w:szCs w:val="24"/>
        </w:rPr>
      </w:pPr>
      <w:r>
        <w:rPr>
          <w:sz w:val="24"/>
          <w:szCs w:val="24"/>
        </w:rPr>
        <w:t>Have shallow extensive roots to absorb rain water</w:t>
      </w:r>
    </w:p>
    <w:p w14:paraId="3F1158B3" w14:textId="078EEBFF" w:rsidR="00E77CCD" w:rsidRDefault="00E77CCD" w:rsidP="00E77CCD">
      <w:pPr>
        <w:pStyle w:val="ListParagraph"/>
        <w:numPr>
          <w:ilvl w:val="0"/>
          <w:numId w:val="26"/>
        </w:numPr>
        <w:rPr>
          <w:sz w:val="24"/>
          <w:szCs w:val="24"/>
        </w:rPr>
      </w:pPr>
      <w:r>
        <w:rPr>
          <w:sz w:val="24"/>
          <w:szCs w:val="24"/>
        </w:rPr>
        <w:t>Small surface area of leaves to reduce water loss</w:t>
      </w:r>
    </w:p>
    <w:p w14:paraId="506681D0" w14:textId="77777777" w:rsidR="00E77CCD" w:rsidRPr="00E77CCD" w:rsidRDefault="00E77CCD" w:rsidP="00E77CCD">
      <w:pPr>
        <w:pStyle w:val="ListParagraph"/>
        <w:rPr>
          <w:sz w:val="24"/>
          <w:szCs w:val="24"/>
        </w:rPr>
      </w:pPr>
    </w:p>
    <w:p w14:paraId="00570712" w14:textId="77777777" w:rsidR="000C6CF3" w:rsidRPr="00BF27D0" w:rsidRDefault="000C6CF3" w:rsidP="000C6CF3">
      <w:pPr>
        <w:pStyle w:val="ListParagraph"/>
        <w:numPr>
          <w:ilvl w:val="0"/>
          <w:numId w:val="9"/>
        </w:numPr>
        <w:rPr>
          <w:b/>
          <w:sz w:val="24"/>
          <w:szCs w:val="24"/>
        </w:rPr>
      </w:pPr>
      <w:r w:rsidRPr="00BF27D0">
        <w:rPr>
          <w:b/>
          <w:sz w:val="24"/>
          <w:szCs w:val="24"/>
        </w:rPr>
        <w:t>What is an extremophile and where may they be found?</w:t>
      </w:r>
    </w:p>
    <w:p w14:paraId="25B6EC25" w14:textId="32EEE19C" w:rsidR="00D02BDA" w:rsidRPr="00E77CCD" w:rsidRDefault="00E77CCD" w:rsidP="00E77CCD">
      <w:pPr>
        <w:ind w:left="360"/>
        <w:rPr>
          <w:b/>
          <w:sz w:val="24"/>
          <w:szCs w:val="24"/>
        </w:rPr>
      </w:pPr>
      <w:r>
        <w:rPr>
          <w:sz w:val="24"/>
          <w:szCs w:val="24"/>
        </w:rPr>
        <w:t>An organism adapted to extreme environments (e.g. very cold, very hot, low pressure, very salty). Found near volcanos, at the poles, deep underground.</w:t>
      </w:r>
    </w:p>
    <w:p w14:paraId="6882E881" w14:textId="77777777" w:rsidR="000C6CF3" w:rsidRDefault="004A59E6" w:rsidP="000C6CF3">
      <w:pPr>
        <w:pStyle w:val="ListParagraph"/>
        <w:numPr>
          <w:ilvl w:val="0"/>
          <w:numId w:val="9"/>
        </w:numPr>
        <w:rPr>
          <w:b/>
          <w:sz w:val="24"/>
          <w:szCs w:val="24"/>
        </w:rPr>
      </w:pPr>
      <w:r w:rsidRPr="00BF27D0">
        <w:rPr>
          <w:b/>
          <w:sz w:val="24"/>
          <w:szCs w:val="24"/>
        </w:rPr>
        <w:t>List 4 things that animals and plants may compete for</w:t>
      </w:r>
    </w:p>
    <w:p w14:paraId="40874E1E" w14:textId="12EB8D66" w:rsidR="00E77CCD" w:rsidRPr="00E77CCD" w:rsidRDefault="00E77CCD" w:rsidP="00E77CCD">
      <w:pPr>
        <w:pStyle w:val="ListParagraph"/>
        <w:numPr>
          <w:ilvl w:val="0"/>
          <w:numId w:val="27"/>
        </w:numPr>
        <w:rPr>
          <w:b/>
          <w:sz w:val="24"/>
          <w:szCs w:val="24"/>
        </w:rPr>
      </w:pPr>
      <w:r>
        <w:t>Mates</w:t>
      </w:r>
    </w:p>
    <w:p w14:paraId="668EE4C7" w14:textId="09E46C53" w:rsidR="00E77CCD" w:rsidRPr="00E77CCD" w:rsidRDefault="00E77CCD" w:rsidP="00E77CCD">
      <w:pPr>
        <w:pStyle w:val="ListParagraph"/>
        <w:numPr>
          <w:ilvl w:val="0"/>
          <w:numId w:val="27"/>
        </w:numPr>
        <w:rPr>
          <w:b/>
          <w:sz w:val="24"/>
          <w:szCs w:val="24"/>
        </w:rPr>
      </w:pPr>
      <w:r>
        <w:t>Food</w:t>
      </w:r>
    </w:p>
    <w:p w14:paraId="2689A750" w14:textId="665A3B52" w:rsidR="00E77CCD" w:rsidRPr="00E77CCD" w:rsidRDefault="00E77CCD" w:rsidP="00E77CCD">
      <w:pPr>
        <w:pStyle w:val="ListParagraph"/>
        <w:numPr>
          <w:ilvl w:val="0"/>
          <w:numId w:val="27"/>
        </w:numPr>
        <w:rPr>
          <w:b/>
          <w:sz w:val="24"/>
          <w:szCs w:val="24"/>
        </w:rPr>
      </w:pPr>
      <w:r>
        <w:t>Water</w:t>
      </w:r>
    </w:p>
    <w:p w14:paraId="011E9AAC" w14:textId="1BF44736" w:rsidR="00D02BDA" w:rsidRPr="00E77CCD" w:rsidRDefault="00E77CCD" w:rsidP="00E77CCD">
      <w:pPr>
        <w:pStyle w:val="ListParagraph"/>
        <w:numPr>
          <w:ilvl w:val="0"/>
          <w:numId w:val="27"/>
        </w:numPr>
        <w:rPr>
          <w:b/>
          <w:sz w:val="24"/>
          <w:szCs w:val="24"/>
        </w:rPr>
      </w:pPr>
      <w:r>
        <w:t>Shelter</w:t>
      </w:r>
    </w:p>
    <w:p w14:paraId="3EB40A19" w14:textId="68F755E2" w:rsidR="00E77CCD" w:rsidRPr="00E77CCD" w:rsidRDefault="00E77CCD" w:rsidP="00E77CCD">
      <w:pPr>
        <w:pStyle w:val="ListParagraph"/>
        <w:numPr>
          <w:ilvl w:val="0"/>
          <w:numId w:val="27"/>
        </w:numPr>
        <w:rPr>
          <w:b/>
          <w:sz w:val="24"/>
          <w:szCs w:val="24"/>
        </w:rPr>
      </w:pPr>
      <w:r>
        <w:t>Territory</w:t>
      </w:r>
    </w:p>
    <w:p w14:paraId="0E206AFD" w14:textId="77777777" w:rsidR="004A59E6" w:rsidRDefault="004A59E6" w:rsidP="000C6CF3">
      <w:pPr>
        <w:pStyle w:val="ListParagraph"/>
        <w:numPr>
          <w:ilvl w:val="0"/>
          <w:numId w:val="9"/>
        </w:numPr>
        <w:rPr>
          <w:b/>
          <w:sz w:val="24"/>
          <w:szCs w:val="24"/>
        </w:rPr>
      </w:pPr>
      <w:r w:rsidRPr="00BF27D0">
        <w:rPr>
          <w:b/>
          <w:sz w:val="24"/>
          <w:szCs w:val="24"/>
        </w:rPr>
        <w:lastRenderedPageBreak/>
        <w:t>Explain why plants need light to survive, but animals do not.</w:t>
      </w:r>
    </w:p>
    <w:p w14:paraId="73A6AE38" w14:textId="679BF77D" w:rsidR="00E77CCD" w:rsidRPr="00E77CCD" w:rsidRDefault="00E77CCD" w:rsidP="00E77CCD">
      <w:pPr>
        <w:rPr>
          <w:b/>
          <w:sz w:val="24"/>
          <w:szCs w:val="24"/>
        </w:rPr>
      </w:pPr>
      <w:r>
        <w:t>Need light to make their own food via photosynthesis</w:t>
      </w:r>
    </w:p>
    <w:p w14:paraId="0CB52FBA" w14:textId="77777777" w:rsidR="00D02BDA" w:rsidRPr="00BF27D0" w:rsidRDefault="00D02BDA" w:rsidP="00D02BDA">
      <w:pPr>
        <w:pStyle w:val="ListParagraph"/>
        <w:rPr>
          <w:b/>
          <w:sz w:val="24"/>
          <w:szCs w:val="24"/>
        </w:rPr>
      </w:pPr>
    </w:p>
    <w:p w14:paraId="1DF499F3" w14:textId="77777777" w:rsidR="00D02BDA" w:rsidRPr="00BF27D0" w:rsidRDefault="00D02BDA" w:rsidP="00D02BDA">
      <w:pPr>
        <w:rPr>
          <w:b/>
          <w:sz w:val="24"/>
          <w:szCs w:val="24"/>
        </w:rPr>
      </w:pPr>
    </w:p>
    <w:p w14:paraId="4BC2B0EB" w14:textId="77777777" w:rsidR="00D02BDA" w:rsidRPr="00BF27D0" w:rsidRDefault="00D02BDA" w:rsidP="00D02BDA">
      <w:pPr>
        <w:rPr>
          <w:b/>
          <w:sz w:val="24"/>
          <w:szCs w:val="24"/>
        </w:rPr>
      </w:pPr>
    </w:p>
    <w:p w14:paraId="0709FAF5" w14:textId="77777777" w:rsidR="000119B1" w:rsidRPr="00BF27D0" w:rsidRDefault="000119B1" w:rsidP="000119B1">
      <w:pPr>
        <w:rPr>
          <w:b/>
          <w:sz w:val="24"/>
          <w:szCs w:val="24"/>
        </w:rPr>
      </w:pPr>
      <w:r w:rsidRPr="00BF27D0">
        <w:rPr>
          <w:b/>
          <w:sz w:val="24"/>
          <w:szCs w:val="24"/>
        </w:rPr>
        <w:tab/>
        <w:t>B1.4.2 Environmental change</w:t>
      </w:r>
    </w:p>
    <w:p w14:paraId="24ED410D" w14:textId="77777777" w:rsidR="004A59E6" w:rsidRPr="00BF27D0" w:rsidRDefault="004A59E6" w:rsidP="004A59E6">
      <w:pPr>
        <w:pStyle w:val="ListParagraph"/>
        <w:numPr>
          <w:ilvl w:val="0"/>
          <w:numId w:val="10"/>
        </w:numPr>
        <w:rPr>
          <w:b/>
          <w:sz w:val="24"/>
          <w:szCs w:val="24"/>
        </w:rPr>
      </w:pPr>
      <w:r w:rsidRPr="00BF27D0">
        <w:rPr>
          <w:b/>
          <w:sz w:val="24"/>
          <w:szCs w:val="24"/>
        </w:rPr>
        <w:t>Describe what might cause the distribution of an animal species to change</w:t>
      </w:r>
    </w:p>
    <w:p w14:paraId="3CE56478" w14:textId="79E2F4B8" w:rsidR="00D02BDA" w:rsidRDefault="00E77CCD" w:rsidP="00E77CCD">
      <w:pPr>
        <w:pStyle w:val="ListParagraph"/>
        <w:numPr>
          <w:ilvl w:val="0"/>
          <w:numId w:val="28"/>
        </w:numPr>
        <w:rPr>
          <w:sz w:val="24"/>
          <w:szCs w:val="24"/>
        </w:rPr>
      </w:pPr>
      <w:r>
        <w:rPr>
          <w:sz w:val="24"/>
          <w:szCs w:val="24"/>
        </w:rPr>
        <w:t>Decline/decrease in amount of prey available</w:t>
      </w:r>
    </w:p>
    <w:p w14:paraId="1C36B5A3" w14:textId="7EE9441A" w:rsidR="00E77CCD" w:rsidRDefault="00E77CCD" w:rsidP="00E77CCD">
      <w:pPr>
        <w:pStyle w:val="ListParagraph"/>
        <w:numPr>
          <w:ilvl w:val="0"/>
          <w:numId w:val="28"/>
        </w:numPr>
        <w:rPr>
          <w:sz w:val="24"/>
          <w:szCs w:val="24"/>
        </w:rPr>
      </w:pPr>
      <w:r>
        <w:rPr>
          <w:sz w:val="24"/>
          <w:szCs w:val="24"/>
        </w:rPr>
        <w:t>Change in temperature</w:t>
      </w:r>
    </w:p>
    <w:p w14:paraId="259276EE" w14:textId="63738AE3" w:rsidR="00E77CCD" w:rsidRDefault="00E77CCD" w:rsidP="00E77CCD">
      <w:pPr>
        <w:pStyle w:val="ListParagraph"/>
        <w:numPr>
          <w:ilvl w:val="0"/>
          <w:numId w:val="28"/>
        </w:numPr>
        <w:rPr>
          <w:sz w:val="24"/>
          <w:szCs w:val="24"/>
        </w:rPr>
      </w:pPr>
      <w:r>
        <w:rPr>
          <w:sz w:val="24"/>
          <w:szCs w:val="24"/>
        </w:rPr>
        <w:t>Decline/decrease in amount of water available</w:t>
      </w:r>
    </w:p>
    <w:p w14:paraId="27437F33" w14:textId="56BEFC16" w:rsidR="00E77CCD" w:rsidRDefault="00E77CCD" w:rsidP="00E77CCD">
      <w:pPr>
        <w:pStyle w:val="ListParagraph"/>
        <w:numPr>
          <w:ilvl w:val="0"/>
          <w:numId w:val="28"/>
        </w:numPr>
        <w:rPr>
          <w:sz w:val="24"/>
          <w:szCs w:val="24"/>
        </w:rPr>
      </w:pPr>
      <w:r>
        <w:rPr>
          <w:sz w:val="24"/>
          <w:szCs w:val="24"/>
        </w:rPr>
        <w:t>Too much competition with other animals/plants</w:t>
      </w:r>
    </w:p>
    <w:p w14:paraId="0DF6F919" w14:textId="77777777" w:rsidR="00E77CCD" w:rsidRPr="00E77CCD" w:rsidRDefault="00E77CCD" w:rsidP="00E77CCD">
      <w:pPr>
        <w:pStyle w:val="ListParagraph"/>
        <w:rPr>
          <w:sz w:val="24"/>
          <w:szCs w:val="24"/>
        </w:rPr>
      </w:pPr>
    </w:p>
    <w:p w14:paraId="474C13C7" w14:textId="4732A331" w:rsidR="004A59E6" w:rsidRDefault="004A59E6" w:rsidP="004A59E6">
      <w:pPr>
        <w:pStyle w:val="ListParagraph"/>
        <w:numPr>
          <w:ilvl w:val="0"/>
          <w:numId w:val="10"/>
        </w:numPr>
        <w:rPr>
          <w:b/>
          <w:sz w:val="24"/>
          <w:szCs w:val="24"/>
        </w:rPr>
      </w:pPr>
      <w:r w:rsidRPr="00BF27D0">
        <w:rPr>
          <w:b/>
          <w:sz w:val="24"/>
          <w:szCs w:val="24"/>
        </w:rPr>
        <w:t>Why is it important that developers create nature reserves for species when developing a new area?</w:t>
      </w:r>
    </w:p>
    <w:p w14:paraId="228B7DA0" w14:textId="5D8D15D2" w:rsidR="00D02BDA" w:rsidRPr="00BF27D0" w:rsidRDefault="00E77CCD" w:rsidP="00E77CCD">
      <w:pPr>
        <w:ind w:left="360"/>
        <w:rPr>
          <w:b/>
          <w:sz w:val="24"/>
          <w:szCs w:val="24"/>
        </w:rPr>
      </w:pPr>
      <w:r>
        <w:rPr>
          <w:sz w:val="24"/>
          <w:szCs w:val="24"/>
        </w:rPr>
        <w:t>So species have a suitable area to relocate and can survive</w:t>
      </w:r>
    </w:p>
    <w:p w14:paraId="5C5F382B" w14:textId="77777777" w:rsidR="004A59E6" w:rsidRDefault="004A59E6" w:rsidP="004A59E6">
      <w:pPr>
        <w:pStyle w:val="ListParagraph"/>
        <w:numPr>
          <w:ilvl w:val="0"/>
          <w:numId w:val="10"/>
        </w:numPr>
        <w:rPr>
          <w:b/>
          <w:sz w:val="24"/>
          <w:szCs w:val="24"/>
        </w:rPr>
      </w:pPr>
      <w:r w:rsidRPr="00BF27D0">
        <w:rPr>
          <w:b/>
          <w:sz w:val="24"/>
          <w:szCs w:val="24"/>
        </w:rPr>
        <w:t>Explain the importance of indicator species and give some examples</w:t>
      </w:r>
    </w:p>
    <w:p w14:paraId="4BFAA9AE" w14:textId="139A2B15" w:rsidR="00D02BDA" w:rsidRPr="00BF27D0" w:rsidRDefault="00D073CC" w:rsidP="00D02BDA">
      <w:pPr>
        <w:rPr>
          <w:b/>
          <w:sz w:val="24"/>
          <w:szCs w:val="24"/>
        </w:rPr>
      </w:pPr>
      <w:r>
        <w:t>Can tell scientists level of pollution in an area. Example is lichen (for air pollution) and freshwater invertebrates (for water pollution).</w:t>
      </w:r>
    </w:p>
    <w:p w14:paraId="6A4C4CCD" w14:textId="3DF31C5A" w:rsidR="004A59E6" w:rsidRPr="00BF27D0" w:rsidRDefault="004A59E6" w:rsidP="004A59E6">
      <w:pPr>
        <w:pStyle w:val="ListParagraph"/>
        <w:numPr>
          <w:ilvl w:val="0"/>
          <w:numId w:val="10"/>
        </w:numPr>
        <w:rPr>
          <w:b/>
          <w:sz w:val="24"/>
          <w:szCs w:val="24"/>
        </w:rPr>
      </w:pPr>
      <w:r w:rsidRPr="00BF27D0">
        <w:rPr>
          <w:b/>
          <w:sz w:val="24"/>
          <w:szCs w:val="24"/>
        </w:rPr>
        <w:t>Name 3 non-living indicators of pollution</w:t>
      </w:r>
    </w:p>
    <w:p w14:paraId="5F9E0FA9" w14:textId="66D2C6D9" w:rsidR="00D02BDA" w:rsidRPr="00D073CC" w:rsidRDefault="00D073CC" w:rsidP="00D073CC">
      <w:pPr>
        <w:pStyle w:val="ListParagraph"/>
        <w:numPr>
          <w:ilvl w:val="0"/>
          <w:numId w:val="29"/>
        </w:numPr>
        <w:rPr>
          <w:b/>
          <w:sz w:val="24"/>
          <w:szCs w:val="24"/>
        </w:rPr>
      </w:pPr>
      <w:r>
        <w:t>Non-living = temperature, pH or oxygen levels</w:t>
      </w:r>
    </w:p>
    <w:p w14:paraId="3A7CF514" w14:textId="77777777" w:rsidR="00D073CC" w:rsidRPr="00D073CC" w:rsidRDefault="00D073CC" w:rsidP="00D073CC">
      <w:pPr>
        <w:pStyle w:val="ListParagraph"/>
        <w:rPr>
          <w:b/>
          <w:sz w:val="24"/>
          <w:szCs w:val="24"/>
        </w:rPr>
      </w:pPr>
    </w:p>
    <w:p w14:paraId="4DCBA2A1" w14:textId="77777777" w:rsidR="000119B1" w:rsidRPr="00BF27D0" w:rsidRDefault="000119B1" w:rsidP="000119B1">
      <w:pPr>
        <w:rPr>
          <w:b/>
          <w:sz w:val="32"/>
          <w:szCs w:val="24"/>
        </w:rPr>
      </w:pPr>
      <w:r w:rsidRPr="00BF27D0">
        <w:rPr>
          <w:b/>
          <w:sz w:val="32"/>
          <w:szCs w:val="24"/>
        </w:rPr>
        <w:t>B1.5 Energy and biomass in food chains</w:t>
      </w:r>
    </w:p>
    <w:p w14:paraId="182AEB55" w14:textId="77777777" w:rsidR="000119B1" w:rsidRPr="00BF27D0" w:rsidRDefault="000119B1" w:rsidP="000119B1">
      <w:pPr>
        <w:rPr>
          <w:b/>
          <w:sz w:val="24"/>
          <w:szCs w:val="24"/>
        </w:rPr>
      </w:pPr>
      <w:r w:rsidRPr="00BF27D0">
        <w:rPr>
          <w:b/>
          <w:sz w:val="24"/>
          <w:szCs w:val="24"/>
        </w:rPr>
        <w:tab/>
        <w:t>B1.5.1 Energy in biomass</w:t>
      </w:r>
    </w:p>
    <w:p w14:paraId="4192E47C" w14:textId="77777777" w:rsidR="004A59E6" w:rsidRPr="00BF27D0" w:rsidRDefault="004A59E6" w:rsidP="004A59E6">
      <w:pPr>
        <w:pStyle w:val="ListParagraph"/>
        <w:numPr>
          <w:ilvl w:val="0"/>
          <w:numId w:val="11"/>
        </w:numPr>
        <w:rPr>
          <w:b/>
          <w:sz w:val="24"/>
          <w:szCs w:val="24"/>
        </w:rPr>
      </w:pPr>
      <w:r w:rsidRPr="00BF27D0">
        <w:rPr>
          <w:b/>
          <w:sz w:val="24"/>
          <w:szCs w:val="24"/>
        </w:rPr>
        <w:t>What happens to the biomass of organisms as you move along the food chain?</w:t>
      </w:r>
    </w:p>
    <w:p w14:paraId="3B544343" w14:textId="77CF9357" w:rsidR="00D02BDA" w:rsidRPr="00D1604D" w:rsidRDefault="00D1604D" w:rsidP="00D02BDA">
      <w:pPr>
        <w:rPr>
          <w:sz w:val="24"/>
          <w:szCs w:val="24"/>
        </w:rPr>
      </w:pPr>
      <w:r w:rsidRPr="00D1604D">
        <w:rPr>
          <w:sz w:val="24"/>
          <w:szCs w:val="24"/>
        </w:rPr>
        <w:t>The amount of biomass decreases</w:t>
      </w:r>
    </w:p>
    <w:p w14:paraId="2AA52F7E" w14:textId="77777777" w:rsidR="004A59E6" w:rsidRPr="00BF27D0" w:rsidRDefault="004A59E6" w:rsidP="004A59E6">
      <w:pPr>
        <w:pStyle w:val="ListParagraph"/>
        <w:numPr>
          <w:ilvl w:val="0"/>
          <w:numId w:val="11"/>
        </w:numPr>
        <w:rPr>
          <w:b/>
          <w:sz w:val="24"/>
          <w:szCs w:val="24"/>
        </w:rPr>
      </w:pPr>
      <w:r w:rsidRPr="00BF27D0">
        <w:rPr>
          <w:b/>
          <w:sz w:val="24"/>
          <w:szCs w:val="24"/>
        </w:rPr>
        <w:t>What does a pyramid of biomass show?</w:t>
      </w:r>
    </w:p>
    <w:p w14:paraId="28AA730D" w14:textId="548D5C88" w:rsidR="00D02BDA" w:rsidRPr="00D1604D" w:rsidRDefault="00D1604D" w:rsidP="00D02BDA">
      <w:pPr>
        <w:rPr>
          <w:sz w:val="24"/>
          <w:szCs w:val="24"/>
        </w:rPr>
      </w:pPr>
      <w:r w:rsidRPr="00D1604D">
        <w:rPr>
          <w:sz w:val="24"/>
          <w:szCs w:val="24"/>
        </w:rPr>
        <w:t>Shows the amount of biomass at each trophic level</w:t>
      </w:r>
    </w:p>
    <w:p w14:paraId="2E0C73DE" w14:textId="77777777" w:rsidR="004A59E6" w:rsidRPr="00BF27D0" w:rsidRDefault="004A59E6" w:rsidP="004A59E6">
      <w:pPr>
        <w:pStyle w:val="ListParagraph"/>
        <w:numPr>
          <w:ilvl w:val="0"/>
          <w:numId w:val="11"/>
        </w:numPr>
        <w:rPr>
          <w:b/>
          <w:sz w:val="24"/>
          <w:szCs w:val="24"/>
        </w:rPr>
      </w:pPr>
      <w:r w:rsidRPr="00BF27D0">
        <w:rPr>
          <w:b/>
          <w:sz w:val="24"/>
          <w:szCs w:val="24"/>
        </w:rPr>
        <w:lastRenderedPageBreak/>
        <w:t>State three ways in which energy is lost in food chains</w:t>
      </w:r>
    </w:p>
    <w:p w14:paraId="2EC5E3B1" w14:textId="604839B0" w:rsidR="00D02BDA" w:rsidRDefault="00D1604D" w:rsidP="00D1604D">
      <w:pPr>
        <w:pStyle w:val="ListParagraph"/>
        <w:numPr>
          <w:ilvl w:val="0"/>
          <w:numId w:val="29"/>
        </w:numPr>
        <w:rPr>
          <w:sz w:val="24"/>
          <w:szCs w:val="24"/>
        </w:rPr>
      </w:pPr>
      <w:r>
        <w:rPr>
          <w:sz w:val="24"/>
          <w:szCs w:val="24"/>
        </w:rPr>
        <w:t>Movement</w:t>
      </w:r>
    </w:p>
    <w:p w14:paraId="785172B7" w14:textId="2815EDF9" w:rsidR="00D1604D" w:rsidRDefault="00D1604D" w:rsidP="00D1604D">
      <w:pPr>
        <w:pStyle w:val="ListParagraph"/>
        <w:numPr>
          <w:ilvl w:val="0"/>
          <w:numId w:val="29"/>
        </w:numPr>
        <w:rPr>
          <w:sz w:val="24"/>
          <w:szCs w:val="24"/>
        </w:rPr>
      </w:pPr>
      <w:r>
        <w:rPr>
          <w:sz w:val="24"/>
          <w:szCs w:val="24"/>
        </w:rPr>
        <w:t>Urine</w:t>
      </w:r>
    </w:p>
    <w:p w14:paraId="4DDA0EB2" w14:textId="24AF170C" w:rsidR="00D1604D" w:rsidRDefault="00D1604D" w:rsidP="00D1604D">
      <w:pPr>
        <w:pStyle w:val="ListParagraph"/>
        <w:numPr>
          <w:ilvl w:val="0"/>
          <w:numId w:val="29"/>
        </w:numPr>
        <w:rPr>
          <w:sz w:val="24"/>
          <w:szCs w:val="24"/>
        </w:rPr>
      </w:pPr>
      <w:r>
        <w:rPr>
          <w:sz w:val="24"/>
          <w:szCs w:val="24"/>
        </w:rPr>
        <w:t>Faeces</w:t>
      </w:r>
    </w:p>
    <w:p w14:paraId="6C573D73" w14:textId="6C13E1BA" w:rsidR="00D1604D" w:rsidRPr="00D1604D" w:rsidRDefault="00D1604D" w:rsidP="00D1604D">
      <w:pPr>
        <w:pStyle w:val="ListParagraph"/>
        <w:numPr>
          <w:ilvl w:val="0"/>
          <w:numId w:val="29"/>
        </w:numPr>
        <w:rPr>
          <w:sz w:val="24"/>
          <w:szCs w:val="24"/>
        </w:rPr>
      </w:pPr>
      <w:r>
        <w:rPr>
          <w:sz w:val="24"/>
          <w:szCs w:val="24"/>
        </w:rPr>
        <w:t>Respiration</w:t>
      </w:r>
    </w:p>
    <w:p w14:paraId="78BCC12F" w14:textId="77777777" w:rsidR="004A59E6" w:rsidRPr="00BF27D0" w:rsidRDefault="004A59E6" w:rsidP="004A59E6">
      <w:pPr>
        <w:pStyle w:val="ListParagraph"/>
        <w:numPr>
          <w:ilvl w:val="0"/>
          <w:numId w:val="11"/>
        </w:numPr>
        <w:rPr>
          <w:b/>
          <w:sz w:val="24"/>
          <w:szCs w:val="24"/>
        </w:rPr>
      </w:pPr>
      <w:r w:rsidRPr="00BF27D0">
        <w:rPr>
          <w:b/>
          <w:sz w:val="24"/>
          <w:szCs w:val="24"/>
        </w:rPr>
        <w:t>Explain where the food chain originally gets its energy from</w:t>
      </w:r>
    </w:p>
    <w:p w14:paraId="0E33DA41" w14:textId="2F4DFF9C" w:rsidR="00D02BDA" w:rsidRPr="00BF27D0" w:rsidRDefault="00D1604D" w:rsidP="00D02BDA">
      <w:pPr>
        <w:rPr>
          <w:b/>
          <w:sz w:val="24"/>
          <w:szCs w:val="24"/>
        </w:rPr>
      </w:pPr>
      <w:r w:rsidRPr="00D1604D">
        <w:rPr>
          <w:sz w:val="24"/>
          <w:szCs w:val="24"/>
        </w:rPr>
        <w:t>From the sun</w:t>
      </w:r>
      <w:r>
        <w:rPr>
          <w:sz w:val="24"/>
          <w:szCs w:val="24"/>
        </w:rPr>
        <w:t xml:space="preserve"> (plants use suns energy to make their own food during photosynthesis</w:t>
      </w:r>
    </w:p>
    <w:p w14:paraId="7648A3D6" w14:textId="77777777" w:rsidR="004A59E6" w:rsidRPr="00BF27D0" w:rsidRDefault="004A59E6" w:rsidP="004A59E6">
      <w:pPr>
        <w:pStyle w:val="ListParagraph"/>
        <w:numPr>
          <w:ilvl w:val="0"/>
          <w:numId w:val="11"/>
        </w:numPr>
        <w:rPr>
          <w:b/>
          <w:sz w:val="24"/>
          <w:szCs w:val="24"/>
        </w:rPr>
      </w:pPr>
      <w:r w:rsidRPr="00BF27D0">
        <w:rPr>
          <w:b/>
          <w:sz w:val="24"/>
          <w:szCs w:val="24"/>
        </w:rPr>
        <w:t>Why do fast-moving predators need a large amount of food?</w:t>
      </w:r>
    </w:p>
    <w:p w14:paraId="5BC239BC" w14:textId="0511EA9B" w:rsidR="00D02BDA" w:rsidRPr="00D1604D" w:rsidRDefault="00D1604D" w:rsidP="00D02BDA">
      <w:pPr>
        <w:rPr>
          <w:sz w:val="24"/>
          <w:szCs w:val="24"/>
        </w:rPr>
      </w:pPr>
      <w:r>
        <w:rPr>
          <w:sz w:val="24"/>
          <w:szCs w:val="24"/>
        </w:rPr>
        <w:t xml:space="preserve">Lots of biomass is lost when moving around, so needs to replace biomass often. </w:t>
      </w:r>
    </w:p>
    <w:p w14:paraId="452DB7D7" w14:textId="77777777" w:rsidR="00D02BDA" w:rsidRPr="00BF27D0" w:rsidRDefault="00D02BDA" w:rsidP="00D02BDA">
      <w:pPr>
        <w:rPr>
          <w:b/>
          <w:sz w:val="24"/>
          <w:szCs w:val="24"/>
        </w:rPr>
      </w:pPr>
    </w:p>
    <w:p w14:paraId="05F28515" w14:textId="77777777" w:rsidR="000119B1" w:rsidRPr="00BF27D0" w:rsidRDefault="000119B1" w:rsidP="000119B1">
      <w:pPr>
        <w:rPr>
          <w:b/>
          <w:sz w:val="32"/>
          <w:szCs w:val="24"/>
        </w:rPr>
      </w:pPr>
      <w:r w:rsidRPr="00BF27D0">
        <w:rPr>
          <w:b/>
          <w:sz w:val="32"/>
          <w:szCs w:val="24"/>
        </w:rPr>
        <w:t>B1.6 Waste materials from plants and animals</w:t>
      </w:r>
    </w:p>
    <w:p w14:paraId="43E81F2A" w14:textId="77777777" w:rsidR="000119B1" w:rsidRPr="00BF27D0" w:rsidRDefault="000119B1" w:rsidP="000119B1">
      <w:pPr>
        <w:rPr>
          <w:b/>
          <w:sz w:val="24"/>
          <w:szCs w:val="24"/>
        </w:rPr>
      </w:pPr>
      <w:r w:rsidRPr="00BF27D0">
        <w:rPr>
          <w:b/>
          <w:sz w:val="24"/>
          <w:szCs w:val="24"/>
        </w:rPr>
        <w:tab/>
        <w:t>B1.6.1 Decay processes</w:t>
      </w:r>
    </w:p>
    <w:p w14:paraId="3B00725D" w14:textId="77777777" w:rsidR="004A59E6" w:rsidRPr="00BF27D0" w:rsidRDefault="004A59E6" w:rsidP="004A59E6">
      <w:pPr>
        <w:pStyle w:val="ListParagraph"/>
        <w:numPr>
          <w:ilvl w:val="0"/>
          <w:numId w:val="12"/>
        </w:numPr>
        <w:rPr>
          <w:b/>
          <w:sz w:val="24"/>
          <w:szCs w:val="24"/>
        </w:rPr>
      </w:pPr>
      <w:r w:rsidRPr="00BF27D0">
        <w:rPr>
          <w:b/>
          <w:sz w:val="24"/>
          <w:szCs w:val="24"/>
        </w:rPr>
        <w:t>What are the three main conditions needed for decay?</w:t>
      </w:r>
    </w:p>
    <w:p w14:paraId="1B30270A" w14:textId="678E9FB7" w:rsidR="00D02BDA" w:rsidRPr="00D1604D" w:rsidRDefault="00D1604D" w:rsidP="00D02BDA">
      <w:pPr>
        <w:rPr>
          <w:sz w:val="24"/>
          <w:szCs w:val="24"/>
        </w:rPr>
      </w:pPr>
      <w:r w:rsidRPr="00D1604D">
        <w:rPr>
          <w:sz w:val="24"/>
          <w:szCs w:val="24"/>
        </w:rPr>
        <w:lastRenderedPageBreak/>
        <w:t>Warmth</w:t>
      </w:r>
      <w:r>
        <w:rPr>
          <w:sz w:val="24"/>
          <w:szCs w:val="24"/>
        </w:rPr>
        <w:t>, lots of oxygen, moisture (damp)</w:t>
      </w:r>
    </w:p>
    <w:p w14:paraId="21566887" w14:textId="77777777" w:rsidR="004A59E6" w:rsidRPr="00BF27D0" w:rsidRDefault="004A59E6" w:rsidP="004A59E6">
      <w:pPr>
        <w:pStyle w:val="ListParagraph"/>
        <w:numPr>
          <w:ilvl w:val="0"/>
          <w:numId w:val="12"/>
        </w:numPr>
        <w:rPr>
          <w:b/>
          <w:sz w:val="24"/>
          <w:szCs w:val="24"/>
        </w:rPr>
      </w:pPr>
      <w:r w:rsidRPr="00BF27D0">
        <w:rPr>
          <w:b/>
          <w:sz w:val="24"/>
          <w:szCs w:val="24"/>
        </w:rPr>
        <w:t xml:space="preserve">Describe the difference between a decomposer and a </w:t>
      </w:r>
      <w:proofErr w:type="spellStart"/>
      <w:r w:rsidRPr="00BF27D0">
        <w:rPr>
          <w:b/>
          <w:sz w:val="24"/>
          <w:szCs w:val="24"/>
        </w:rPr>
        <w:t>detritivore</w:t>
      </w:r>
      <w:proofErr w:type="spellEnd"/>
    </w:p>
    <w:p w14:paraId="0AF4B7DF" w14:textId="08F81A3B" w:rsidR="00D02BDA" w:rsidRDefault="00D1604D" w:rsidP="00D1604D">
      <w:pPr>
        <w:rPr>
          <w:sz w:val="24"/>
          <w:szCs w:val="24"/>
        </w:rPr>
      </w:pPr>
      <w:r>
        <w:rPr>
          <w:sz w:val="24"/>
          <w:szCs w:val="24"/>
        </w:rPr>
        <w:t>Decomposers chemically break down dead material</w:t>
      </w:r>
    </w:p>
    <w:p w14:paraId="11C68C11" w14:textId="71BE289E" w:rsidR="00D1604D" w:rsidRPr="00D1604D" w:rsidRDefault="00D1604D" w:rsidP="00D1604D">
      <w:pPr>
        <w:rPr>
          <w:b/>
          <w:sz w:val="24"/>
          <w:szCs w:val="24"/>
        </w:rPr>
      </w:pPr>
      <w:proofErr w:type="spellStart"/>
      <w:r>
        <w:rPr>
          <w:sz w:val="24"/>
          <w:szCs w:val="24"/>
        </w:rPr>
        <w:t>Detritivore</w:t>
      </w:r>
      <w:proofErr w:type="spellEnd"/>
      <w:r>
        <w:rPr>
          <w:sz w:val="24"/>
          <w:szCs w:val="24"/>
        </w:rPr>
        <w:t xml:space="preserve"> break down large dead material into small dead material, increasing its surface area.</w:t>
      </w:r>
    </w:p>
    <w:p w14:paraId="693E9BA8" w14:textId="77777777" w:rsidR="00D02BDA" w:rsidRPr="00BF27D0" w:rsidRDefault="00D02BDA" w:rsidP="00D02BDA">
      <w:pPr>
        <w:rPr>
          <w:b/>
          <w:sz w:val="24"/>
          <w:szCs w:val="24"/>
        </w:rPr>
      </w:pPr>
    </w:p>
    <w:p w14:paraId="21E67E55" w14:textId="77777777" w:rsidR="004A59E6" w:rsidRPr="00BF27D0" w:rsidRDefault="004A59E6" w:rsidP="000119B1">
      <w:pPr>
        <w:pStyle w:val="ListParagraph"/>
        <w:numPr>
          <w:ilvl w:val="0"/>
          <w:numId w:val="12"/>
        </w:numPr>
        <w:rPr>
          <w:b/>
          <w:sz w:val="24"/>
          <w:szCs w:val="24"/>
        </w:rPr>
      </w:pPr>
      <w:r w:rsidRPr="00BF27D0">
        <w:rPr>
          <w:b/>
          <w:sz w:val="24"/>
          <w:szCs w:val="24"/>
        </w:rPr>
        <w:t>What does saprotrophic feeding mean?</w:t>
      </w:r>
    </w:p>
    <w:p w14:paraId="228957DA" w14:textId="77777777" w:rsidR="00D02BDA" w:rsidRPr="00BF27D0" w:rsidRDefault="00D02BDA" w:rsidP="00D02BDA">
      <w:pPr>
        <w:rPr>
          <w:b/>
          <w:sz w:val="24"/>
          <w:szCs w:val="24"/>
        </w:rPr>
      </w:pPr>
    </w:p>
    <w:p w14:paraId="09FBF8ED" w14:textId="77777777" w:rsidR="00D02BDA" w:rsidRPr="00BF27D0" w:rsidRDefault="00D02BDA" w:rsidP="00D02BDA">
      <w:pPr>
        <w:rPr>
          <w:b/>
          <w:sz w:val="24"/>
          <w:szCs w:val="24"/>
        </w:rPr>
      </w:pPr>
    </w:p>
    <w:p w14:paraId="22894E74" w14:textId="77777777" w:rsidR="000119B1" w:rsidRPr="00BF27D0" w:rsidRDefault="000119B1" w:rsidP="000119B1">
      <w:pPr>
        <w:rPr>
          <w:b/>
          <w:sz w:val="24"/>
          <w:szCs w:val="24"/>
        </w:rPr>
      </w:pPr>
      <w:r w:rsidRPr="00BF27D0">
        <w:rPr>
          <w:b/>
          <w:sz w:val="24"/>
          <w:szCs w:val="24"/>
        </w:rPr>
        <w:tab/>
        <w:t>B1.6.2 The carbon cycle</w:t>
      </w:r>
    </w:p>
    <w:p w14:paraId="08936E05" w14:textId="77777777" w:rsidR="00D02BDA" w:rsidRPr="00BF27D0" w:rsidRDefault="00D02BDA" w:rsidP="00D02BDA">
      <w:pPr>
        <w:pStyle w:val="ListParagraph"/>
        <w:numPr>
          <w:ilvl w:val="0"/>
          <w:numId w:val="13"/>
        </w:numPr>
        <w:rPr>
          <w:b/>
          <w:sz w:val="24"/>
          <w:szCs w:val="24"/>
        </w:rPr>
      </w:pPr>
      <w:r w:rsidRPr="00BF27D0">
        <w:rPr>
          <w:b/>
          <w:sz w:val="24"/>
          <w:szCs w:val="24"/>
        </w:rPr>
        <w:t>Describe the ways in which carbon is released into the atmosphere</w:t>
      </w:r>
    </w:p>
    <w:p w14:paraId="1AF059EF" w14:textId="16A24EAA" w:rsidR="00D02BDA" w:rsidRPr="00D1604D" w:rsidRDefault="00D1604D" w:rsidP="00D02BDA">
      <w:pPr>
        <w:rPr>
          <w:sz w:val="24"/>
          <w:szCs w:val="24"/>
        </w:rPr>
      </w:pPr>
      <w:r w:rsidRPr="00D1604D">
        <w:rPr>
          <w:sz w:val="24"/>
          <w:szCs w:val="24"/>
        </w:rPr>
        <w:t>Respiration</w:t>
      </w:r>
      <w:r>
        <w:rPr>
          <w:sz w:val="24"/>
          <w:szCs w:val="24"/>
        </w:rPr>
        <w:t xml:space="preserve"> of animals, plants and decomposers, and the burning of fossil fuels. </w:t>
      </w:r>
    </w:p>
    <w:p w14:paraId="11B6EE6F" w14:textId="77777777" w:rsidR="00D02BDA" w:rsidRPr="00BF27D0" w:rsidRDefault="00D02BDA" w:rsidP="000119B1">
      <w:pPr>
        <w:pStyle w:val="ListParagraph"/>
        <w:numPr>
          <w:ilvl w:val="0"/>
          <w:numId w:val="13"/>
        </w:numPr>
        <w:rPr>
          <w:b/>
          <w:sz w:val="24"/>
          <w:szCs w:val="24"/>
        </w:rPr>
      </w:pPr>
      <w:r w:rsidRPr="00BF27D0">
        <w:rPr>
          <w:b/>
          <w:sz w:val="24"/>
          <w:szCs w:val="24"/>
        </w:rPr>
        <w:t>How are the actions of humans leading to an imbalance in the carbon cycle?</w:t>
      </w:r>
    </w:p>
    <w:p w14:paraId="31E5CC2D" w14:textId="146370E5" w:rsidR="00D02BDA" w:rsidRDefault="00D1604D" w:rsidP="00D1604D">
      <w:pPr>
        <w:rPr>
          <w:sz w:val="24"/>
          <w:szCs w:val="24"/>
        </w:rPr>
      </w:pPr>
      <w:r>
        <w:rPr>
          <w:sz w:val="24"/>
          <w:szCs w:val="24"/>
        </w:rPr>
        <w:t>Cutting down trees so less carbon dioxide being taken in from atmosphere</w:t>
      </w:r>
    </w:p>
    <w:p w14:paraId="39267BAD" w14:textId="4EDAD50D" w:rsidR="00D1604D" w:rsidRPr="00D1604D" w:rsidRDefault="00687B7D" w:rsidP="00D1604D">
      <w:pPr>
        <w:rPr>
          <w:b/>
          <w:sz w:val="24"/>
          <w:szCs w:val="24"/>
        </w:rPr>
      </w:pPr>
      <w:r>
        <w:rPr>
          <w:sz w:val="24"/>
          <w:szCs w:val="24"/>
        </w:rPr>
        <w:t xml:space="preserve">Burning of fossil fuels which releases lots of carbon into atmosphere. </w:t>
      </w:r>
    </w:p>
    <w:p w14:paraId="57D6A87F" w14:textId="77777777" w:rsidR="00D02BDA" w:rsidRPr="00BF27D0" w:rsidRDefault="00D02BDA" w:rsidP="00D02BDA">
      <w:pPr>
        <w:rPr>
          <w:b/>
          <w:sz w:val="24"/>
          <w:szCs w:val="24"/>
        </w:rPr>
      </w:pPr>
    </w:p>
    <w:p w14:paraId="610AFB48" w14:textId="77777777" w:rsidR="000119B1" w:rsidRPr="00BF27D0" w:rsidRDefault="000119B1" w:rsidP="000119B1">
      <w:pPr>
        <w:rPr>
          <w:b/>
          <w:sz w:val="32"/>
          <w:szCs w:val="24"/>
        </w:rPr>
      </w:pPr>
      <w:r w:rsidRPr="00BF27D0">
        <w:rPr>
          <w:b/>
          <w:sz w:val="32"/>
          <w:szCs w:val="24"/>
        </w:rPr>
        <w:t>B1.7 Genetic variation and its control</w:t>
      </w:r>
    </w:p>
    <w:p w14:paraId="7D56EF9D" w14:textId="77777777" w:rsidR="000119B1" w:rsidRPr="00BF27D0" w:rsidRDefault="000119B1" w:rsidP="000119B1">
      <w:pPr>
        <w:rPr>
          <w:b/>
          <w:sz w:val="24"/>
          <w:szCs w:val="24"/>
        </w:rPr>
      </w:pPr>
      <w:r w:rsidRPr="00BF27D0">
        <w:rPr>
          <w:b/>
          <w:sz w:val="24"/>
          <w:szCs w:val="24"/>
        </w:rPr>
        <w:tab/>
        <w:t xml:space="preserve">B1.7.1 </w:t>
      </w:r>
      <w:proofErr w:type="gramStart"/>
      <w:r w:rsidRPr="00BF27D0">
        <w:rPr>
          <w:b/>
          <w:sz w:val="24"/>
          <w:szCs w:val="24"/>
        </w:rPr>
        <w:t>Why</w:t>
      </w:r>
      <w:proofErr w:type="gramEnd"/>
      <w:r w:rsidRPr="00BF27D0">
        <w:rPr>
          <w:b/>
          <w:sz w:val="24"/>
          <w:szCs w:val="24"/>
        </w:rPr>
        <w:t xml:space="preserve"> organisms are different</w:t>
      </w:r>
    </w:p>
    <w:p w14:paraId="0B3360E9" w14:textId="77777777" w:rsidR="00D02BDA" w:rsidRPr="00BF27D0" w:rsidRDefault="00D02BDA" w:rsidP="00D02BDA">
      <w:pPr>
        <w:pStyle w:val="ListParagraph"/>
        <w:numPr>
          <w:ilvl w:val="0"/>
          <w:numId w:val="14"/>
        </w:numPr>
        <w:rPr>
          <w:b/>
          <w:sz w:val="24"/>
          <w:szCs w:val="24"/>
        </w:rPr>
      </w:pPr>
      <w:r w:rsidRPr="00BF27D0">
        <w:rPr>
          <w:b/>
          <w:sz w:val="24"/>
          <w:szCs w:val="24"/>
        </w:rPr>
        <w:t>What is the difference between DNA, genes and chromosomes?</w:t>
      </w:r>
    </w:p>
    <w:p w14:paraId="4D197C52" w14:textId="4F0644F9" w:rsidR="00D02BDA" w:rsidRPr="00687B7D" w:rsidRDefault="00687B7D" w:rsidP="00D02BDA">
      <w:pPr>
        <w:rPr>
          <w:sz w:val="24"/>
          <w:szCs w:val="24"/>
        </w:rPr>
      </w:pPr>
      <w:r>
        <w:rPr>
          <w:sz w:val="24"/>
          <w:szCs w:val="24"/>
        </w:rPr>
        <w:t xml:space="preserve">Chromosomes are thread like structures (23 pairs in each human cell) and they contain thousands of genes. Genes contain lots of DNA molecules and each gene codes for a particular protein. </w:t>
      </w:r>
    </w:p>
    <w:p w14:paraId="65C34009" w14:textId="77777777" w:rsidR="00D02BDA" w:rsidRPr="00BF27D0" w:rsidRDefault="00D02BDA" w:rsidP="00D02BDA">
      <w:pPr>
        <w:pStyle w:val="ListParagraph"/>
        <w:numPr>
          <w:ilvl w:val="0"/>
          <w:numId w:val="14"/>
        </w:numPr>
        <w:rPr>
          <w:b/>
          <w:sz w:val="24"/>
          <w:szCs w:val="24"/>
        </w:rPr>
      </w:pPr>
      <w:r w:rsidRPr="00BF27D0">
        <w:rPr>
          <w:b/>
          <w:sz w:val="24"/>
          <w:szCs w:val="24"/>
        </w:rPr>
        <w:t>State two human characteristics that are determined by the environment</w:t>
      </w:r>
    </w:p>
    <w:p w14:paraId="0E7C88D7" w14:textId="3F1E146B" w:rsidR="00D02BDA" w:rsidRPr="00687B7D" w:rsidRDefault="00687B7D" w:rsidP="00687B7D">
      <w:pPr>
        <w:rPr>
          <w:b/>
          <w:sz w:val="24"/>
          <w:szCs w:val="24"/>
        </w:rPr>
      </w:pPr>
      <w:proofErr w:type="spellStart"/>
      <w:r>
        <w:rPr>
          <w:sz w:val="24"/>
          <w:szCs w:val="24"/>
        </w:rPr>
        <w:t>Scarrings</w:t>
      </w:r>
      <w:proofErr w:type="spellEnd"/>
      <w:r>
        <w:rPr>
          <w:sz w:val="24"/>
          <w:szCs w:val="24"/>
        </w:rPr>
        <w:t>, tattoos, religious beliefs</w:t>
      </w:r>
    </w:p>
    <w:p w14:paraId="5A9A6557" w14:textId="77777777" w:rsidR="00D02BDA" w:rsidRPr="00BF27D0" w:rsidRDefault="00D02BDA" w:rsidP="00D02BDA">
      <w:pPr>
        <w:rPr>
          <w:b/>
          <w:sz w:val="24"/>
          <w:szCs w:val="24"/>
        </w:rPr>
      </w:pPr>
    </w:p>
    <w:p w14:paraId="702E8E26" w14:textId="77777777" w:rsidR="00D02BDA" w:rsidRPr="00BF27D0" w:rsidRDefault="00D02BDA" w:rsidP="00D02BDA">
      <w:pPr>
        <w:pStyle w:val="ListParagraph"/>
        <w:numPr>
          <w:ilvl w:val="0"/>
          <w:numId w:val="14"/>
        </w:numPr>
        <w:rPr>
          <w:b/>
          <w:sz w:val="24"/>
          <w:szCs w:val="24"/>
        </w:rPr>
      </w:pPr>
      <w:r w:rsidRPr="00BF27D0">
        <w:rPr>
          <w:b/>
          <w:sz w:val="24"/>
          <w:szCs w:val="24"/>
        </w:rPr>
        <w:t>State two human characteristics that are determined by genes</w:t>
      </w:r>
    </w:p>
    <w:p w14:paraId="451035F3" w14:textId="3559A5D1" w:rsidR="00D02BDA" w:rsidRPr="00BF27D0" w:rsidRDefault="00687B7D" w:rsidP="00D02BDA">
      <w:pPr>
        <w:rPr>
          <w:b/>
          <w:sz w:val="24"/>
          <w:szCs w:val="24"/>
        </w:rPr>
      </w:pPr>
      <w:r>
        <w:rPr>
          <w:sz w:val="24"/>
          <w:szCs w:val="24"/>
        </w:rPr>
        <w:t>Eye colour, blood group, lobed ears, gender</w:t>
      </w:r>
    </w:p>
    <w:p w14:paraId="19F285B8" w14:textId="77777777" w:rsidR="00D02BDA" w:rsidRPr="00BF27D0" w:rsidRDefault="00D02BDA" w:rsidP="00D02BDA">
      <w:pPr>
        <w:pStyle w:val="ListParagraph"/>
        <w:numPr>
          <w:ilvl w:val="0"/>
          <w:numId w:val="14"/>
        </w:numPr>
        <w:rPr>
          <w:b/>
          <w:sz w:val="24"/>
          <w:szCs w:val="24"/>
        </w:rPr>
      </w:pPr>
      <w:r w:rsidRPr="00BF27D0">
        <w:rPr>
          <w:b/>
          <w:sz w:val="24"/>
          <w:szCs w:val="24"/>
        </w:rPr>
        <w:t>State two human characteristics that are determined by the environment and genes</w:t>
      </w:r>
    </w:p>
    <w:p w14:paraId="0800A08A" w14:textId="1BBC7483" w:rsidR="00D02BDA" w:rsidRPr="00687B7D" w:rsidRDefault="00501635" w:rsidP="00687B7D">
      <w:pPr>
        <w:rPr>
          <w:b/>
          <w:sz w:val="24"/>
          <w:szCs w:val="24"/>
        </w:rPr>
      </w:pPr>
      <w:r>
        <w:rPr>
          <w:sz w:val="24"/>
          <w:szCs w:val="24"/>
        </w:rPr>
        <w:t>Height, weight, hair colour.</w:t>
      </w:r>
    </w:p>
    <w:p w14:paraId="1B1B868E" w14:textId="77777777" w:rsidR="00D02BDA" w:rsidRPr="00BF27D0" w:rsidRDefault="00D02BDA" w:rsidP="00D02BDA">
      <w:pPr>
        <w:rPr>
          <w:b/>
          <w:sz w:val="24"/>
          <w:szCs w:val="24"/>
        </w:rPr>
      </w:pPr>
    </w:p>
    <w:p w14:paraId="0A05C6D0" w14:textId="77777777" w:rsidR="000119B1" w:rsidRPr="00BF27D0" w:rsidRDefault="000119B1" w:rsidP="000119B1">
      <w:pPr>
        <w:rPr>
          <w:b/>
          <w:sz w:val="24"/>
          <w:szCs w:val="24"/>
        </w:rPr>
      </w:pPr>
      <w:r w:rsidRPr="00BF27D0">
        <w:rPr>
          <w:b/>
          <w:sz w:val="24"/>
          <w:szCs w:val="24"/>
        </w:rPr>
        <w:tab/>
        <w:t>B1.7.2 Reproduction</w:t>
      </w:r>
    </w:p>
    <w:p w14:paraId="1AA8C925" w14:textId="77777777" w:rsidR="00D02BDA" w:rsidRPr="00BF27D0" w:rsidRDefault="00D02BDA" w:rsidP="00D02BDA">
      <w:pPr>
        <w:pStyle w:val="ListParagraph"/>
        <w:numPr>
          <w:ilvl w:val="0"/>
          <w:numId w:val="15"/>
        </w:numPr>
        <w:rPr>
          <w:b/>
          <w:sz w:val="24"/>
          <w:szCs w:val="24"/>
        </w:rPr>
      </w:pPr>
      <w:r w:rsidRPr="00BF27D0">
        <w:rPr>
          <w:b/>
          <w:sz w:val="24"/>
          <w:szCs w:val="24"/>
        </w:rPr>
        <w:t>Explain why you often resemble both of your parents</w:t>
      </w:r>
    </w:p>
    <w:p w14:paraId="58395107" w14:textId="64D47E2A" w:rsidR="00D02BDA" w:rsidRPr="00501635" w:rsidRDefault="00501635" w:rsidP="00D02BDA">
      <w:pPr>
        <w:rPr>
          <w:sz w:val="24"/>
          <w:szCs w:val="24"/>
        </w:rPr>
      </w:pPr>
      <w:r>
        <w:rPr>
          <w:sz w:val="24"/>
          <w:szCs w:val="24"/>
        </w:rPr>
        <w:t>Half DNA from mum and half DNA from dad</w:t>
      </w:r>
    </w:p>
    <w:p w14:paraId="29E6696A" w14:textId="77777777" w:rsidR="00D02BDA" w:rsidRPr="00BF27D0" w:rsidRDefault="00D02BDA" w:rsidP="00D02BDA">
      <w:pPr>
        <w:pStyle w:val="ListParagraph"/>
        <w:numPr>
          <w:ilvl w:val="0"/>
          <w:numId w:val="15"/>
        </w:numPr>
        <w:rPr>
          <w:b/>
          <w:sz w:val="24"/>
          <w:szCs w:val="24"/>
        </w:rPr>
      </w:pPr>
      <w:r w:rsidRPr="00BF27D0">
        <w:rPr>
          <w:b/>
          <w:sz w:val="24"/>
          <w:szCs w:val="24"/>
        </w:rPr>
        <w:t>What are the two different types of reproduction and describe the differences between them</w:t>
      </w:r>
    </w:p>
    <w:p w14:paraId="0766C241" w14:textId="4000B3AC" w:rsidR="00D02BDA" w:rsidRDefault="00501635" w:rsidP="00501635">
      <w:pPr>
        <w:rPr>
          <w:sz w:val="24"/>
          <w:szCs w:val="24"/>
        </w:rPr>
      </w:pPr>
      <w:r>
        <w:rPr>
          <w:sz w:val="24"/>
          <w:szCs w:val="24"/>
        </w:rPr>
        <w:t>Sexual and asexual reproduction</w:t>
      </w:r>
    </w:p>
    <w:p w14:paraId="0B9C8A6E" w14:textId="37FA62C1" w:rsidR="00501635" w:rsidRDefault="00501635" w:rsidP="00501635">
      <w:pPr>
        <w:pStyle w:val="ListParagraph"/>
        <w:numPr>
          <w:ilvl w:val="0"/>
          <w:numId w:val="30"/>
        </w:numPr>
        <w:rPr>
          <w:sz w:val="24"/>
          <w:szCs w:val="24"/>
        </w:rPr>
      </w:pPr>
      <w:r w:rsidRPr="00501635">
        <w:rPr>
          <w:sz w:val="24"/>
          <w:szCs w:val="24"/>
        </w:rPr>
        <w:t xml:space="preserve">Sexual = </w:t>
      </w:r>
      <w:r>
        <w:rPr>
          <w:sz w:val="24"/>
          <w:szCs w:val="24"/>
        </w:rPr>
        <w:t>egg and sperm cell, two parents, mixing of genes, variation in offspring.</w:t>
      </w:r>
    </w:p>
    <w:p w14:paraId="0C36FAAD" w14:textId="6403F643" w:rsidR="00D02BDA" w:rsidRPr="00501635" w:rsidRDefault="00501635" w:rsidP="00501635">
      <w:pPr>
        <w:pStyle w:val="ListParagraph"/>
        <w:numPr>
          <w:ilvl w:val="0"/>
          <w:numId w:val="30"/>
        </w:numPr>
        <w:rPr>
          <w:b/>
          <w:sz w:val="24"/>
          <w:szCs w:val="24"/>
        </w:rPr>
      </w:pPr>
      <w:r w:rsidRPr="00501635">
        <w:rPr>
          <w:sz w:val="24"/>
          <w:szCs w:val="24"/>
        </w:rPr>
        <w:t>Asexual = clone, no genetic variation, one parent, no sex cells.</w:t>
      </w:r>
    </w:p>
    <w:p w14:paraId="76ACF370" w14:textId="77777777" w:rsidR="00501635" w:rsidRPr="00501635" w:rsidRDefault="00501635" w:rsidP="00501635">
      <w:pPr>
        <w:pStyle w:val="ListParagraph"/>
        <w:rPr>
          <w:b/>
          <w:sz w:val="24"/>
          <w:szCs w:val="24"/>
        </w:rPr>
      </w:pPr>
    </w:p>
    <w:p w14:paraId="343B8821" w14:textId="77777777" w:rsidR="00D02BDA" w:rsidRDefault="00D02BDA" w:rsidP="00D02BDA">
      <w:pPr>
        <w:pStyle w:val="ListParagraph"/>
        <w:numPr>
          <w:ilvl w:val="0"/>
          <w:numId w:val="15"/>
        </w:numPr>
        <w:rPr>
          <w:b/>
          <w:sz w:val="24"/>
          <w:szCs w:val="24"/>
        </w:rPr>
      </w:pPr>
      <w:r w:rsidRPr="00BF27D0">
        <w:rPr>
          <w:b/>
          <w:sz w:val="24"/>
          <w:szCs w:val="24"/>
        </w:rPr>
        <w:t>State two advantages of producing plants by taking cuttings</w:t>
      </w:r>
    </w:p>
    <w:p w14:paraId="09436399" w14:textId="6BD5A6E8" w:rsidR="00501635" w:rsidRPr="00501635" w:rsidRDefault="00501635" w:rsidP="00501635">
      <w:pPr>
        <w:pStyle w:val="ListParagraph"/>
        <w:numPr>
          <w:ilvl w:val="0"/>
          <w:numId w:val="32"/>
        </w:numPr>
        <w:rPr>
          <w:b/>
          <w:sz w:val="24"/>
          <w:szCs w:val="24"/>
        </w:rPr>
      </w:pPr>
      <w:r>
        <w:t>Can produce genetically identical ‘prize winning’ plants</w:t>
      </w:r>
    </w:p>
    <w:p w14:paraId="24981EE2" w14:textId="7E70FD20" w:rsidR="00501635" w:rsidRPr="00501635" w:rsidRDefault="00501635" w:rsidP="00501635">
      <w:pPr>
        <w:pStyle w:val="ListParagraph"/>
        <w:numPr>
          <w:ilvl w:val="0"/>
          <w:numId w:val="32"/>
        </w:numPr>
        <w:rPr>
          <w:b/>
          <w:sz w:val="24"/>
          <w:szCs w:val="24"/>
        </w:rPr>
      </w:pPr>
      <w:r>
        <w:rPr>
          <w:sz w:val="24"/>
          <w:szCs w:val="24"/>
        </w:rPr>
        <w:t>New plants made cheaply and quickly</w:t>
      </w:r>
    </w:p>
    <w:p w14:paraId="6AE22630" w14:textId="77777777" w:rsidR="00D02BDA" w:rsidRPr="00BF27D0" w:rsidRDefault="00D02BDA" w:rsidP="00D02BDA">
      <w:pPr>
        <w:rPr>
          <w:b/>
          <w:sz w:val="24"/>
          <w:szCs w:val="24"/>
        </w:rPr>
      </w:pPr>
    </w:p>
    <w:p w14:paraId="00DFF53B" w14:textId="77777777" w:rsidR="00D02BDA" w:rsidRDefault="00D02BDA" w:rsidP="00D02BDA">
      <w:pPr>
        <w:pStyle w:val="ListParagraph"/>
        <w:numPr>
          <w:ilvl w:val="0"/>
          <w:numId w:val="15"/>
        </w:numPr>
        <w:rPr>
          <w:b/>
          <w:sz w:val="24"/>
          <w:szCs w:val="24"/>
        </w:rPr>
      </w:pPr>
      <w:r w:rsidRPr="00BF27D0">
        <w:rPr>
          <w:b/>
          <w:sz w:val="24"/>
          <w:szCs w:val="24"/>
        </w:rPr>
        <w:t>Why are cuttings taken from a plant genetically identical to the parent and to each other?</w:t>
      </w:r>
    </w:p>
    <w:p w14:paraId="4FABB5BA" w14:textId="59CC155E" w:rsidR="00501635" w:rsidRPr="00501635" w:rsidRDefault="00501635" w:rsidP="00501635">
      <w:pPr>
        <w:rPr>
          <w:b/>
          <w:sz w:val="24"/>
          <w:szCs w:val="24"/>
        </w:rPr>
      </w:pPr>
      <w:r>
        <w:t xml:space="preserve">Have the same genes – offspring gets all of its genes from </w:t>
      </w:r>
      <w:r w:rsidR="00820FC0">
        <w:t>one parent</w:t>
      </w:r>
    </w:p>
    <w:p w14:paraId="2ACF7A3A" w14:textId="77777777" w:rsidR="00D02BDA" w:rsidRPr="00BF27D0" w:rsidRDefault="00D02BDA" w:rsidP="00D02BDA">
      <w:pPr>
        <w:pStyle w:val="ListParagraph"/>
        <w:rPr>
          <w:b/>
          <w:sz w:val="24"/>
          <w:szCs w:val="24"/>
        </w:rPr>
      </w:pPr>
    </w:p>
    <w:p w14:paraId="7490D9D6" w14:textId="77777777" w:rsidR="00D02BDA" w:rsidRPr="00BF27D0" w:rsidRDefault="00D02BDA" w:rsidP="00D02BDA">
      <w:pPr>
        <w:pStyle w:val="ListParagraph"/>
        <w:numPr>
          <w:ilvl w:val="0"/>
          <w:numId w:val="15"/>
        </w:numPr>
        <w:rPr>
          <w:b/>
          <w:sz w:val="24"/>
          <w:szCs w:val="24"/>
        </w:rPr>
      </w:pPr>
      <w:r w:rsidRPr="00BF27D0">
        <w:rPr>
          <w:b/>
          <w:sz w:val="24"/>
          <w:szCs w:val="24"/>
        </w:rPr>
        <w:t>Describe the process of adult cell cloning</w:t>
      </w:r>
    </w:p>
    <w:p w14:paraId="7401D91E" w14:textId="46AF6BE3" w:rsidR="00D02BDA" w:rsidRPr="00820FC0" w:rsidRDefault="00820FC0" w:rsidP="00820FC0">
      <w:pPr>
        <w:rPr>
          <w:b/>
          <w:sz w:val="24"/>
          <w:szCs w:val="24"/>
        </w:rPr>
      </w:pPr>
      <w:r>
        <w:rPr>
          <w:sz w:val="24"/>
          <w:szCs w:val="24"/>
        </w:rPr>
        <w:lastRenderedPageBreak/>
        <w:t xml:space="preserve">Nucleus removed from body cell from Animal A and inserted into empty egg cell of Animal B. Egg cell given electric shock to stimulate growth and is then inserted into uterus of surrogate mother. Will be a clone of Animal A. </w:t>
      </w:r>
      <w:r>
        <w:t>Type of asexual reproduction, produces clones.</w:t>
      </w:r>
    </w:p>
    <w:p w14:paraId="05F34B90" w14:textId="77777777" w:rsidR="00D02BDA" w:rsidRPr="00BF27D0" w:rsidRDefault="00D02BDA" w:rsidP="00D02BDA">
      <w:pPr>
        <w:rPr>
          <w:b/>
          <w:sz w:val="24"/>
          <w:szCs w:val="24"/>
        </w:rPr>
      </w:pPr>
    </w:p>
    <w:p w14:paraId="61A689EF" w14:textId="77777777" w:rsidR="00D02BDA" w:rsidRPr="00BF27D0" w:rsidRDefault="00D02BDA" w:rsidP="00D02BDA">
      <w:pPr>
        <w:pStyle w:val="ListParagraph"/>
        <w:numPr>
          <w:ilvl w:val="0"/>
          <w:numId w:val="15"/>
        </w:numPr>
        <w:rPr>
          <w:b/>
          <w:sz w:val="24"/>
          <w:szCs w:val="24"/>
        </w:rPr>
      </w:pPr>
      <w:r w:rsidRPr="00BF27D0">
        <w:rPr>
          <w:b/>
          <w:sz w:val="24"/>
          <w:szCs w:val="24"/>
        </w:rPr>
        <w:t>Describe the process of embryo transplants</w:t>
      </w:r>
    </w:p>
    <w:p w14:paraId="4D067F9F" w14:textId="5B49FD69" w:rsidR="00D02BDA" w:rsidRPr="00BF27D0" w:rsidRDefault="00820FC0" w:rsidP="00D02BDA">
      <w:pPr>
        <w:rPr>
          <w:b/>
          <w:sz w:val="24"/>
          <w:szCs w:val="24"/>
        </w:rPr>
      </w:pPr>
      <w:r>
        <w:rPr>
          <w:sz w:val="24"/>
          <w:szCs w:val="24"/>
        </w:rPr>
        <w:t xml:space="preserve">Eggs taken from ‘best’ females and fertilised with sperm from ‘best’ males. Each embryo allowed to develop but can be split early on to form lots of identical embryos. Embryos can then be inserted into uterus of surrogate mothers. </w:t>
      </w:r>
      <w:r>
        <w:t>Type of asexual reproduction, produces clones.</w:t>
      </w:r>
    </w:p>
    <w:p w14:paraId="72BED60F" w14:textId="77777777" w:rsidR="00D02BDA" w:rsidRDefault="00D02BDA" w:rsidP="00D02BDA">
      <w:pPr>
        <w:pStyle w:val="ListParagraph"/>
        <w:numPr>
          <w:ilvl w:val="0"/>
          <w:numId w:val="15"/>
        </w:numPr>
        <w:rPr>
          <w:b/>
          <w:sz w:val="24"/>
          <w:szCs w:val="24"/>
        </w:rPr>
      </w:pPr>
      <w:r w:rsidRPr="00BF27D0">
        <w:rPr>
          <w:b/>
          <w:sz w:val="24"/>
          <w:szCs w:val="24"/>
        </w:rPr>
        <w:t>Describe the process of tissue culturing</w:t>
      </w:r>
    </w:p>
    <w:p w14:paraId="0BA58EE7" w14:textId="6386970D" w:rsidR="00820FC0" w:rsidRPr="00820FC0" w:rsidRDefault="00820FC0" w:rsidP="00820FC0">
      <w:pPr>
        <w:rPr>
          <w:b/>
          <w:sz w:val="24"/>
          <w:szCs w:val="24"/>
        </w:rPr>
      </w:pPr>
      <w:r>
        <w:t>Take small group of cells from part of plant and put them in clean jelly without bacteria or moulds. Jelly may contain chemicals to help it develop. Type of asexual reproduction, produces clones.</w:t>
      </w:r>
    </w:p>
    <w:p w14:paraId="1E26F51D" w14:textId="77777777" w:rsidR="00D02BDA" w:rsidRPr="00BF27D0" w:rsidRDefault="00D02BDA" w:rsidP="00D02BDA">
      <w:pPr>
        <w:pStyle w:val="ListParagraph"/>
        <w:rPr>
          <w:b/>
          <w:sz w:val="24"/>
          <w:szCs w:val="24"/>
        </w:rPr>
      </w:pPr>
    </w:p>
    <w:p w14:paraId="57961028" w14:textId="77777777" w:rsidR="00D02BDA" w:rsidRPr="00BF27D0" w:rsidRDefault="00D02BDA" w:rsidP="00D02BDA">
      <w:pPr>
        <w:rPr>
          <w:b/>
          <w:sz w:val="24"/>
          <w:szCs w:val="24"/>
        </w:rPr>
      </w:pPr>
    </w:p>
    <w:p w14:paraId="32F6B855" w14:textId="77777777" w:rsidR="00D02BDA" w:rsidRPr="00BF27D0" w:rsidRDefault="00D02BDA" w:rsidP="00D02BDA">
      <w:pPr>
        <w:pStyle w:val="ListParagraph"/>
        <w:numPr>
          <w:ilvl w:val="0"/>
          <w:numId w:val="15"/>
        </w:numPr>
        <w:rPr>
          <w:b/>
          <w:sz w:val="24"/>
          <w:szCs w:val="24"/>
        </w:rPr>
      </w:pPr>
      <w:r w:rsidRPr="00BF27D0">
        <w:rPr>
          <w:b/>
          <w:sz w:val="24"/>
          <w:szCs w:val="24"/>
        </w:rPr>
        <w:t>What are the social and ethical issues around animal cloning?</w:t>
      </w:r>
    </w:p>
    <w:p w14:paraId="3E0A5AA3" w14:textId="23D3555A" w:rsidR="00D02BDA" w:rsidRPr="00820FC0" w:rsidRDefault="00820FC0" w:rsidP="00820FC0">
      <w:pPr>
        <w:pStyle w:val="ListParagraph"/>
        <w:numPr>
          <w:ilvl w:val="0"/>
          <w:numId w:val="33"/>
        </w:numPr>
        <w:rPr>
          <w:b/>
          <w:sz w:val="24"/>
          <w:szCs w:val="24"/>
        </w:rPr>
      </w:pPr>
      <w:r w:rsidRPr="00820FC0">
        <w:rPr>
          <w:sz w:val="24"/>
          <w:szCs w:val="24"/>
        </w:rPr>
        <w:t>‘Playing God’</w:t>
      </w:r>
    </w:p>
    <w:p w14:paraId="5543C46C" w14:textId="06A77984" w:rsidR="00820FC0" w:rsidRPr="00820FC0" w:rsidRDefault="00820FC0" w:rsidP="00820FC0">
      <w:pPr>
        <w:pStyle w:val="ListParagraph"/>
        <w:numPr>
          <w:ilvl w:val="0"/>
          <w:numId w:val="33"/>
        </w:numPr>
        <w:rPr>
          <w:b/>
          <w:sz w:val="24"/>
          <w:szCs w:val="24"/>
        </w:rPr>
      </w:pPr>
      <w:r>
        <w:rPr>
          <w:sz w:val="24"/>
          <w:szCs w:val="24"/>
        </w:rPr>
        <w:t>Clones can be harmful/outcompete natural organisms in the environment</w:t>
      </w:r>
    </w:p>
    <w:p w14:paraId="2E43FD2D" w14:textId="67129150" w:rsidR="00D02BDA" w:rsidRPr="00820FC0" w:rsidRDefault="00820FC0" w:rsidP="00820FC0">
      <w:pPr>
        <w:pStyle w:val="ListParagraph"/>
        <w:numPr>
          <w:ilvl w:val="0"/>
          <w:numId w:val="33"/>
        </w:numPr>
        <w:rPr>
          <w:b/>
          <w:sz w:val="24"/>
          <w:szCs w:val="24"/>
        </w:rPr>
      </w:pPr>
      <w:r w:rsidRPr="00820FC0">
        <w:rPr>
          <w:sz w:val="24"/>
          <w:szCs w:val="24"/>
        </w:rPr>
        <w:t xml:space="preserve">No longer producing variation, everything is the same. </w:t>
      </w:r>
    </w:p>
    <w:p w14:paraId="015478A6" w14:textId="77777777" w:rsidR="00D02BDA" w:rsidRPr="00BF27D0" w:rsidRDefault="00D02BDA" w:rsidP="00D02BDA">
      <w:pPr>
        <w:pStyle w:val="ListParagraph"/>
        <w:rPr>
          <w:b/>
          <w:sz w:val="24"/>
          <w:szCs w:val="24"/>
        </w:rPr>
      </w:pPr>
    </w:p>
    <w:p w14:paraId="7C034406" w14:textId="386D9563" w:rsidR="00245B56" w:rsidRDefault="00D02BDA" w:rsidP="00245B56">
      <w:pPr>
        <w:pStyle w:val="ListParagraph"/>
        <w:numPr>
          <w:ilvl w:val="0"/>
          <w:numId w:val="15"/>
        </w:numPr>
        <w:rPr>
          <w:b/>
          <w:sz w:val="24"/>
          <w:szCs w:val="24"/>
        </w:rPr>
      </w:pPr>
      <w:r w:rsidRPr="00BF27D0">
        <w:rPr>
          <w:b/>
          <w:sz w:val="24"/>
          <w:szCs w:val="24"/>
        </w:rPr>
        <w:lastRenderedPageBreak/>
        <w:t xml:space="preserve">Describe how scientists transfer one gene from </w:t>
      </w:r>
      <w:r w:rsidR="00245B56" w:rsidRPr="00BF27D0">
        <w:rPr>
          <w:b/>
          <w:sz w:val="24"/>
          <w:szCs w:val="24"/>
        </w:rPr>
        <w:t>an organism to another organism</w:t>
      </w:r>
    </w:p>
    <w:p w14:paraId="0AFA1E6B" w14:textId="002736BE" w:rsidR="00820FC0" w:rsidRPr="00820FC0" w:rsidRDefault="00820FC0" w:rsidP="00820FC0">
      <w:pPr>
        <w:rPr>
          <w:b/>
          <w:sz w:val="24"/>
          <w:szCs w:val="24"/>
        </w:rPr>
      </w:pPr>
      <w:r>
        <w:rPr>
          <w:sz w:val="24"/>
          <w:szCs w:val="24"/>
        </w:rPr>
        <w:t xml:space="preserve">By genetic engineering. Enzymes </w:t>
      </w:r>
      <w:r w:rsidR="00C12D69">
        <w:rPr>
          <w:sz w:val="24"/>
          <w:szCs w:val="24"/>
        </w:rPr>
        <w:t xml:space="preserve">can be </w:t>
      </w:r>
      <w:r>
        <w:rPr>
          <w:sz w:val="24"/>
          <w:szCs w:val="24"/>
        </w:rPr>
        <w:t xml:space="preserve">cut out desired gene from one chromosome </w:t>
      </w:r>
      <w:r w:rsidR="00C12D69">
        <w:rPr>
          <w:sz w:val="24"/>
          <w:szCs w:val="24"/>
        </w:rPr>
        <w:t xml:space="preserve">and several copies of the gene can be made e.g. by adding it to bacteria which reproduce rapidly (how lots of insulin is made).  </w:t>
      </w:r>
    </w:p>
    <w:p w14:paraId="02656B03" w14:textId="77777777" w:rsidR="00245B56" w:rsidRPr="00BF27D0" w:rsidRDefault="00245B56" w:rsidP="00245B56">
      <w:pPr>
        <w:pStyle w:val="ListParagraph"/>
        <w:numPr>
          <w:ilvl w:val="0"/>
          <w:numId w:val="15"/>
        </w:numPr>
        <w:rPr>
          <w:b/>
          <w:sz w:val="24"/>
          <w:szCs w:val="24"/>
        </w:rPr>
      </w:pPr>
      <w:r w:rsidRPr="00BF27D0">
        <w:rPr>
          <w:b/>
          <w:sz w:val="24"/>
          <w:szCs w:val="24"/>
        </w:rPr>
        <w:t>What are the advantages and disadvantages of GM crops?</w:t>
      </w:r>
    </w:p>
    <w:p w14:paraId="07C6F144" w14:textId="4BF8FEA5" w:rsidR="00D02BDA" w:rsidRDefault="00C12D69" w:rsidP="00C12D69">
      <w:pPr>
        <w:rPr>
          <w:sz w:val="24"/>
          <w:szCs w:val="24"/>
        </w:rPr>
      </w:pPr>
      <w:r>
        <w:rPr>
          <w:sz w:val="24"/>
          <w:szCs w:val="24"/>
        </w:rPr>
        <w:t>Increases yield and makes crops resistant to pests</w:t>
      </w:r>
    </w:p>
    <w:p w14:paraId="76226065" w14:textId="291E6E6A" w:rsidR="00D02BDA" w:rsidRPr="00BF27D0" w:rsidRDefault="00C12D69" w:rsidP="00D02BDA">
      <w:pPr>
        <w:rPr>
          <w:b/>
          <w:sz w:val="24"/>
          <w:szCs w:val="24"/>
        </w:rPr>
      </w:pPr>
      <w:r>
        <w:rPr>
          <w:sz w:val="24"/>
          <w:szCs w:val="24"/>
        </w:rPr>
        <w:t>However, people believe this is ‘playing god’ and GM crops can sometimes affect local wildlife.</w:t>
      </w:r>
    </w:p>
    <w:p w14:paraId="1FD8F759" w14:textId="77777777" w:rsidR="00D02BDA" w:rsidRPr="00BF27D0" w:rsidRDefault="00D02BDA" w:rsidP="000119B1">
      <w:pPr>
        <w:rPr>
          <w:b/>
          <w:sz w:val="24"/>
          <w:szCs w:val="24"/>
        </w:rPr>
      </w:pPr>
    </w:p>
    <w:p w14:paraId="6195D4D7" w14:textId="77777777" w:rsidR="000119B1" w:rsidRPr="00BF27D0" w:rsidRDefault="000119B1" w:rsidP="000119B1">
      <w:pPr>
        <w:rPr>
          <w:b/>
          <w:sz w:val="32"/>
          <w:szCs w:val="24"/>
        </w:rPr>
      </w:pPr>
      <w:r w:rsidRPr="00BF27D0">
        <w:rPr>
          <w:b/>
          <w:sz w:val="32"/>
          <w:szCs w:val="24"/>
        </w:rPr>
        <w:t>B1.8 Evolution</w:t>
      </w:r>
    </w:p>
    <w:p w14:paraId="4C132F32" w14:textId="77777777" w:rsidR="000119B1" w:rsidRPr="00BF27D0" w:rsidRDefault="000119B1" w:rsidP="000119B1">
      <w:pPr>
        <w:rPr>
          <w:b/>
          <w:sz w:val="24"/>
          <w:szCs w:val="24"/>
        </w:rPr>
      </w:pPr>
      <w:r w:rsidRPr="00BF27D0">
        <w:rPr>
          <w:b/>
          <w:sz w:val="24"/>
          <w:szCs w:val="24"/>
        </w:rPr>
        <w:tab/>
        <w:t>B1.8.1 Evolution</w:t>
      </w:r>
    </w:p>
    <w:p w14:paraId="17066B02" w14:textId="77777777" w:rsidR="00D02BDA" w:rsidRPr="00BF27D0" w:rsidRDefault="00245B56" w:rsidP="00D02BDA">
      <w:pPr>
        <w:pStyle w:val="ListParagraph"/>
        <w:numPr>
          <w:ilvl w:val="0"/>
          <w:numId w:val="16"/>
        </w:numPr>
        <w:rPr>
          <w:b/>
          <w:sz w:val="24"/>
          <w:szCs w:val="24"/>
        </w:rPr>
      </w:pPr>
      <w:r w:rsidRPr="00BF27D0">
        <w:rPr>
          <w:b/>
          <w:sz w:val="24"/>
          <w:szCs w:val="24"/>
        </w:rPr>
        <w:t>What are the three different kingdoms?</w:t>
      </w:r>
    </w:p>
    <w:p w14:paraId="6C43D708" w14:textId="7C445F15" w:rsidR="00245B56" w:rsidRDefault="00C12D69" w:rsidP="00C12D69">
      <w:pPr>
        <w:pStyle w:val="ListParagraph"/>
        <w:numPr>
          <w:ilvl w:val="0"/>
          <w:numId w:val="34"/>
        </w:numPr>
        <w:rPr>
          <w:sz w:val="24"/>
          <w:szCs w:val="24"/>
        </w:rPr>
      </w:pPr>
      <w:r w:rsidRPr="00C12D69">
        <w:rPr>
          <w:sz w:val="24"/>
          <w:szCs w:val="24"/>
        </w:rPr>
        <w:t>Animal</w:t>
      </w:r>
    </w:p>
    <w:p w14:paraId="3286E678" w14:textId="232E690C" w:rsidR="00C12D69" w:rsidRDefault="00C12D69" w:rsidP="00C12D69">
      <w:pPr>
        <w:pStyle w:val="ListParagraph"/>
        <w:numPr>
          <w:ilvl w:val="0"/>
          <w:numId w:val="34"/>
        </w:numPr>
        <w:rPr>
          <w:sz w:val="24"/>
          <w:szCs w:val="24"/>
        </w:rPr>
      </w:pPr>
      <w:r>
        <w:rPr>
          <w:sz w:val="24"/>
          <w:szCs w:val="24"/>
        </w:rPr>
        <w:t>Plant</w:t>
      </w:r>
    </w:p>
    <w:p w14:paraId="19426521" w14:textId="0B1B831A" w:rsidR="00C12D69" w:rsidRPr="00C12D69" w:rsidRDefault="00B43D86" w:rsidP="00C12D69">
      <w:pPr>
        <w:pStyle w:val="ListParagraph"/>
        <w:numPr>
          <w:ilvl w:val="0"/>
          <w:numId w:val="34"/>
        </w:numPr>
        <w:rPr>
          <w:sz w:val="24"/>
          <w:szCs w:val="24"/>
        </w:rPr>
      </w:pPr>
      <w:r>
        <w:rPr>
          <w:sz w:val="24"/>
          <w:szCs w:val="24"/>
        </w:rPr>
        <w:t>Microbe</w:t>
      </w:r>
    </w:p>
    <w:p w14:paraId="019D4DAA" w14:textId="77777777" w:rsidR="00245B56" w:rsidRPr="00BF27D0" w:rsidRDefault="00245B56" w:rsidP="00245B56">
      <w:pPr>
        <w:rPr>
          <w:b/>
          <w:sz w:val="24"/>
          <w:szCs w:val="24"/>
        </w:rPr>
      </w:pPr>
    </w:p>
    <w:p w14:paraId="0AB91AB3" w14:textId="77777777" w:rsidR="00245B56" w:rsidRPr="00BF27D0" w:rsidRDefault="00245B56" w:rsidP="00245B56">
      <w:pPr>
        <w:pStyle w:val="ListParagraph"/>
        <w:numPr>
          <w:ilvl w:val="0"/>
          <w:numId w:val="16"/>
        </w:numPr>
        <w:rPr>
          <w:b/>
          <w:sz w:val="24"/>
          <w:szCs w:val="24"/>
        </w:rPr>
      </w:pPr>
      <w:r w:rsidRPr="00BF27D0">
        <w:rPr>
          <w:b/>
          <w:sz w:val="24"/>
          <w:szCs w:val="24"/>
        </w:rPr>
        <w:t>What are the features of each of the three kingdoms?</w:t>
      </w:r>
    </w:p>
    <w:p w14:paraId="7A41F162" w14:textId="01999CF6" w:rsidR="00245B56" w:rsidRDefault="00B43D86" w:rsidP="00B43D86">
      <w:pPr>
        <w:pStyle w:val="ListParagraph"/>
        <w:numPr>
          <w:ilvl w:val="0"/>
          <w:numId w:val="35"/>
        </w:numPr>
        <w:rPr>
          <w:sz w:val="24"/>
          <w:szCs w:val="24"/>
        </w:rPr>
      </w:pPr>
      <w:r>
        <w:rPr>
          <w:sz w:val="24"/>
          <w:szCs w:val="24"/>
        </w:rPr>
        <w:t>Animal = made of many cells, no chloroplasts, not able to make their own food, most move around</w:t>
      </w:r>
    </w:p>
    <w:p w14:paraId="4E5A847D" w14:textId="5A3574CF" w:rsidR="00B43D86" w:rsidRDefault="00B43D86" w:rsidP="00B43D86">
      <w:pPr>
        <w:pStyle w:val="ListParagraph"/>
        <w:numPr>
          <w:ilvl w:val="0"/>
          <w:numId w:val="35"/>
        </w:numPr>
        <w:rPr>
          <w:sz w:val="24"/>
          <w:szCs w:val="24"/>
        </w:rPr>
      </w:pPr>
      <w:r>
        <w:rPr>
          <w:sz w:val="24"/>
          <w:szCs w:val="24"/>
        </w:rPr>
        <w:t>Plant = made of many cells, has chloroplasts, can make its own food</w:t>
      </w:r>
    </w:p>
    <w:p w14:paraId="6D12CCDB" w14:textId="2028C4B3" w:rsidR="00B43D86" w:rsidRDefault="00B43D86" w:rsidP="00B43D86">
      <w:pPr>
        <w:pStyle w:val="ListParagraph"/>
        <w:numPr>
          <w:ilvl w:val="0"/>
          <w:numId w:val="35"/>
        </w:numPr>
        <w:rPr>
          <w:sz w:val="24"/>
          <w:szCs w:val="24"/>
        </w:rPr>
      </w:pPr>
      <w:r>
        <w:rPr>
          <w:sz w:val="24"/>
          <w:szCs w:val="24"/>
        </w:rPr>
        <w:t>Microbe = Mostly single cells, very small.</w:t>
      </w:r>
    </w:p>
    <w:p w14:paraId="456A7574" w14:textId="77777777" w:rsidR="00B43D86" w:rsidRPr="00B43D86" w:rsidRDefault="00B43D86" w:rsidP="00B43D86">
      <w:pPr>
        <w:pStyle w:val="ListParagraph"/>
        <w:rPr>
          <w:sz w:val="24"/>
          <w:szCs w:val="24"/>
        </w:rPr>
      </w:pPr>
    </w:p>
    <w:p w14:paraId="4ED63652" w14:textId="77777777" w:rsidR="00245B56" w:rsidRDefault="00245B56" w:rsidP="00245B56">
      <w:pPr>
        <w:pStyle w:val="ListParagraph"/>
        <w:numPr>
          <w:ilvl w:val="0"/>
          <w:numId w:val="16"/>
        </w:numPr>
        <w:rPr>
          <w:b/>
          <w:sz w:val="24"/>
          <w:szCs w:val="24"/>
        </w:rPr>
      </w:pPr>
      <w:r w:rsidRPr="00BF27D0">
        <w:rPr>
          <w:b/>
          <w:sz w:val="24"/>
          <w:szCs w:val="24"/>
        </w:rPr>
        <w:t>Explain why humans are classed as animals</w:t>
      </w:r>
    </w:p>
    <w:p w14:paraId="07D9E8E2" w14:textId="6A0A1BCE" w:rsidR="00245B56" w:rsidRPr="00BF27D0" w:rsidRDefault="00B43D86" w:rsidP="00245B56">
      <w:pPr>
        <w:rPr>
          <w:b/>
          <w:sz w:val="24"/>
          <w:szCs w:val="24"/>
        </w:rPr>
      </w:pPr>
      <w:r>
        <w:t>Move around, made of many cells, do not contain chloroplasts.</w:t>
      </w:r>
    </w:p>
    <w:p w14:paraId="4DC7E0EB" w14:textId="77777777" w:rsidR="00245B56" w:rsidRDefault="00245B56" w:rsidP="00245B56">
      <w:pPr>
        <w:pStyle w:val="ListParagraph"/>
        <w:numPr>
          <w:ilvl w:val="0"/>
          <w:numId w:val="16"/>
        </w:numPr>
        <w:rPr>
          <w:b/>
          <w:sz w:val="24"/>
          <w:szCs w:val="24"/>
        </w:rPr>
      </w:pPr>
      <w:r w:rsidRPr="00BF27D0">
        <w:rPr>
          <w:b/>
          <w:sz w:val="24"/>
          <w:szCs w:val="24"/>
        </w:rPr>
        <w:t>Explain what ‘survival of the fittest’ means</w:t>
      </w:r>
    </w:p>
    <w:p w14:paraId="63C12F5C" w14:textId="4546D129" w:rsidR="00245B56" w:rsidRPr="00BF27D0" w:rsidRDefault="00B43D86" w:rsidP="00245B56">
      <w:pPr>
        <w:rPr>
          <w:b/>
          <w:sz w:val="24"/>
          <w:szCs w:val="24"/>
        </w:rPr>
      </w:pPr>
      <w:r>
        <w:t>Those individuals that have genes that are advantageous are able to outcompete other individuals and survive – they are the fittest.</w:t>
      </w:r>
    </w:p>
    <w:p w14:paraId="0542CF5E" w14:textId="77777777" w:rsidR="00245B56" w:rsidRDefault="00245B56" w:rsidP="00245B56">
      <w:pPr>
        <w:pStyle w:val="ListParagraph"/>
        <w:numPr>
          <w:ilvl w:val="0"/>
          <w:numId w:val="16"/>
        </w:numPr>
        <w:rPr>
          <w:b/>
          <w:sz w:val="24"/>
          <w:szCs w:val="24"/>
        </w:rPr>
      </w:pPr>
      <w:r w:rsidRPr="00BF27D0">
        <w:rPr>
          <w:b/>
          <w:sz w:val="24"/>
          <w:szCs w:val="24"/>
        </w:rPr>
        <w:t>White moths are more visible on dark branches than dark moths. Explain why white moths are rare in areas with dark trees</w:t>
      </w:r>
    </w:p>
    <w:p w14:paraId="50E6AFDA" w14:textId="54EE61F7" w:rsidR="00245B56" w:rsidRPr="00BF27D0" w:rsidRDefault="00B43D86" w:rsidP="00245B56">
      <w:pPr>
        <w:rPr>
          <w:b/>
          <w:sz w:val="24"/>
          <w:szCs w:val="24"/>
        </w:rPr>
      </w:pPr>
      <w:r>
        <w:t>White moths are not camouflaged on dark trees and will be seen more easily by predators and eaten.</w:t>
      </w:r>
    </w:p>
    <w:p w14:paraId="3CF516D6" w14:textId="77777777" w:rsidR="00245B56" w:rsidRPr="00BF27D0" w:rsidRDefault="00245B56" w:rsidP="00245B56">
      <w:pPr>
        <w:pStyle w:val="ListParagraph"/>
        <w:numPr>
          <w:ilvl w:val="0"/>
          <w:numId w:val="16"/>
        </w:numPr>
        <w:rPr>
          <w:b/>
          <w:sz w:val="24"/>
          <w:szCs w:val="24"/>
        </w:rPr>
      </w:pPr>
      <w:r w:rsidRPr="00BF27D0">
        <w:rPr>
          <w:b/>
          <w:sz w:val="24"/>
          <w:szCs w:val="24"/>
        </w:rPr>
        <w:t>Give three reasons why Darwin’s idea of natural selection was not immediately accepted</w:t>
      </w:r>
    </w:p>
    <w:p w14:paraId="2179E503" w14:textId="177C82B3" w:rsidR="00245B56" w:rsidRDefault="00B43D86" w:rsidP="00B43D86">
      <w:pPr>
        <w:pStyle w:val="ListParagraph"/>
        <w:numPr>
          <w:ilvl w:val="0"/>
          <w:numId w:val="36"/>
        </w:numPr>
        <w:rPr>
          <w:sz w:val="24"/>
          <w:szCs w:val="24"/>
        </w:rPr>
      </w:pPr>
      <w:r>
        <w:rPr>
          <w:sz w:val="24"/>
          <w:szCs w:val="24"/>
        </w:rPr>
        <w:t>Religious reasons</w:t>
      </w:r>
    </w:p>
    <w:p w14:paraId="2B708A75" w14:textId="58ECD07E" w:rsidR="00B43D86" w:rsidRDefault="00B43D86" w:rsidP="00B43D86">
      <w:pPr>
        <w:pStyle w:val="ListParagraph"/>
        <w:numPr>
          <w:ilvl w:val="0"/>
          <w:numId w:val="36"/>
        </w:numPr>
        <w:rPr>
          <w:sz w:val="24"/>
          <w:szCs w:val="24"/>
        </w:rPr>
      </w:pPr>
      <w:r>
        <w:rPr>
          <w:sz w:val="24"/>
          <w:szCs w:val="24"/>
        </w:rPr>
        <w:t>Mechanism of inheritance not known</w:t>
      </w:r>
    </w:p>
    <w:p w14:paraId="72EBBE34" w14:textId="760F3542" w:rsidR="00B43D86" w:rsidRPr="00B43D86" w:rsidRDefault="00B43D86" w:rsidP="00B43D86">
      <w:pPr>
        <w:pStyle w:val="ListParagraph"/>
        <w:numPr>
          <w:ilvl w:val="0"/>
          <w:numId w:val="36"/>
        </w:numPr>
        <w:rPr>
          <w:sz w:val="24"/>
          <w:szCs w:val="24"/>
        </w:rPr>
      </w:pPr>
      <w:r>
        <w:rPr>
          <w:sz w:val="24"/>
          <w:szCs w:val="24"/>
        </w:rPr>
        <w:t>Not enough evidence at the time</w:t>
      </w:r>
    </w:p>
    <w:p w14:paraId="5C5372B0" w14:textId="77777777" w:rsidR="00245B56" w:rsidRPr="00BF27D0" w:rsidRDefault="00245B56" w:rsidP="00245B56">
      <w:pPr>
        <w:rPr>
          <w:b/>
          <w:sz w:val="24"/>
          <w:szCs w:val="24"/>
        </w:rPr>
      </w:pPr>
    </w:p>
    <w:p w14:paraId="0863B889" w14:textId="77777777" w:rsidR="00245B56" w:rsidRPr="00BF27D0" w:rsidRDefault="00245B56" w:rsidP="00245B56">
      <w:pPr>
        <w:pStyle w:val="ListParagraph"/>
        <w:numPr>
          <w:ilvl w:val="0"/>
          <w:numId w:val="16"/>
        </w:numPr>
        <w:rPr>
          <w:b/>
          <w:sz w:val="24"/>
          <w:szCs w:val="24"/>
        </w:rPr>
      </w:pPr>
      <w:r w:rsidRPr="00BF27D0">
        <w:rPr>
          <w:b/>
          <w:sz w:val="24"/>
          <w:szCs w:val="24"/>
        </w:rPr>
        <w:t>What are the main differences between Lamarck and Darwin’s idea of evolution</w:t>
      </w:r>
    </w:p>
    <w:p w14:paraId="74AB1723" w14:textId="76AE9C1B" w:rsidR="00245B56" w:rsidRDefault="00B43D86" w:rsidP="00245B56">
      <w:pPr>
        <w:rPr>
          <w:sz w:val="24"/>
          <w:szCs w:val="24"/>
        </w:rPr>
      </w:pPr>
      <w:r>
        <w:rPr>
          <w:sz w:val="24"/>
          <w:szCs w:val="24"/>
        </w:rPr>
        <w:t xml:space="preserve">Lamarck believed organisms adapt during their lifetime and pass that information on to their offspring e.g. giraffes stretch their necks because they need to reach tall trees often. </w:t>
      </w:r>
    </w:p>
    <w:p w14:paraId="470643FF" w14:textId="7DD27B8D" w:rsidR="00B43D86" w:rsidRPr="00B43D86" w:rsidRDefault="00B43D86" w:rsidP="00245B56">
      <w:pPr>
        <w:rPr>
          <w:sz w:val="24"/>
          <w:szCs w:val="24"/>
        </w:rPr>
      </w:pPr>
      <w:r>
        <w:rPr>
          <w:sz w:val="24"/>
          <w:szCs w:val="24"/>
        </w:rPr>
        <w:t xml:space="preserve">Darwin believed that there is variation in a population and those that are the fittest survive and reproduce, passing the information on to their offspring. </w:t>
      </w:r>
    </w:p>
    <w:p w14:paraId="62A3A2D5" w14:textId="77777777" w:rsidR="00245B56" w:rsidRPr="00BF27D0" w:rsidRDefault="00245B56" w:rsidP="00245B56">
      <w:pPr>
        <w:rPr>
          <w:b/>
          <w:sz w:val="24"/>
          <w:szCs w:val="24"/>
        </w:rPr>
      </w:pPr>
    </w:p>
    <w:p w14:paraId="3AAAAECE" w14:textId="77777777" w:rsidR="00245B56" w:rsidRPr="00BF27D0" w:rsidRDefault="00245B56" w:rsidP="00245B56">
      <w:pPr>
        <w:pStyle w:val="ListParagraph"/>
        <w:rPr>
          <w:b/>
          <w:sz w:val="24"/>
          <w:szCs w:val="24"/>
        </w:rPr>
      </w:pPr>
    </w:p>
    <w:p w14:paraId="4100DE1E" w14:textId="77777777" w:rsidR="000119B1" w:rsidRPr="00BF27D0" w:rsidRDefault="000119B1" w:rsidP="000119B1">
      <w:pPr>
        <w:rPr>
          <w:b/>
          <w:sz w:val="24"/>
          <w:szCs w:val="24"/>
        </w:rPr>
      </w:pPr>
    </w:p>
    <w:p w14:paraId="5955F119" w14:textId="77777777" w:rsidR="000119B1" w:rsidRPr="00BF27D0" w:rsidRDefault="000119B1" w:rsidP="000119B1">
      <w:pPr>
        <w:rPr>
          <w:b/>
          <w:sz w:val="24"/>
          <w:szCs w:val="24"/>
        </w:rPr>
      </w:pPr>
    </w:p>
    <w:p w14:paraId="510F41DE" w14:textId="77777777" w:rsidR="000119B1" w:rsidRPr="00BF27D0" w:rsidRDefault="000119B1" w:rsidP="000119B1">
      <w:pPr>
        <w:rPr>
          <w:b/>
          <w:sz w:val="24"/>
          <w:szCs w:val="24"/>
        </w:rPr>
      </w:pPr>
    </w:p>
    <w:p w14:paraId="515ED02B" w14:textId="77777777" w:rsidR="004C5704" w:rsidRPr="00BF27D0" w:rsidRDefault="004C5704" w:rsidP="00F56910">
      <w:pPr>
        <w:rPr>
          <w:b/>
          <w:sz w:val="24"/>
          <w:szCs w:val="24"/>
        </w:rPr>
      </w:pPr>
      <w:r w:rsidRPr="00BF27D0">
        <w:rPr>
          <w:b/>
          <w:sz w:val="24"/>
          <w:szCs w:val="24"/>
        </w:rPr>
        <w:lastRenderedPageBreak/>
        <w:t xml:space="preserve"> </w:t>
      </w:r>
    </w:p>
    <w:sectPr w:rsidR="004C5704" w:rsidRPr="00BF2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782F"/>
    <w:multiLevelType w:val="hybridMultilevel"/>
    <w:tmpl w:val="F3F0F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8392F"/>
    <w:multiLevelType w:val="hybridMultilevel"/>
    <w:tmpl w:val="EB5C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C0E0E"/>
    <w:multiLevelType w:val="hybridMultilevel"/>
    <w:tmpl w:val="D2BE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E6D8E"/>
    <w:multiLevelType w:val="hybridMultilevel"/>
    <w:tmpl w:val="7EF29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3A1CAA"/>
    <w:multiLevelType w:val="hybridMultilevel"/>
    <w:tmpl w:val="B9B4C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F46030"/>
    <w:multiLevelType w:val="hybridMultilevel"/>
    <w:tmpl w:val="A008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06588A"/>
    <w:multiLevelType w:val="hybridMultilevel"/>
    <w:tmpl w:val="EAD21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1AF5FE9"/>
    <w:multiLevelType w:val="hybridMultilevel"/>
    <w:tmpl w:val="86F29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81858F8"/>
    <w:multiLevelType w:val="hybridMultilevel"/>
    <w:tmpl w:val="179C4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E349D6"/>
    <w:multiLevelType w:val="hybridMultilevel"/>
    <w:tmpl w:val="AD449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556779"/>
    <w:multiLevelType w:val="hybridMultilevel"/>
    <w:tmpl w:val="95DC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9613CA"/>
    <w:multiLevelType w:val="hybridMultilevel"/>
    <w:tmpl w:val="DB5E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CC4241"/>
    <w:multiLevelType w:val="hybridMultilevel"/>
    <w:tmpl w:val="D4E29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802B5F"/>
    <w:multiLevelType w:val="hybridMultilevel"/>
    <w:tmpl w:val="503A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916B3C"/>
    <w:multiLevelType w:val="hybridMultilevel"/>
    <w:tmpl w:val="6C8A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C80AEA"/>
    <w:multiLevelType w:val="hybridMultilevel"/>
    <w:tmpl w:val="831EB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957B8D"/>
    <w:multiLevelType w:val="hybridMultilevel"/>
    <w:tmpl w:val="33D6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5A066E"/>
    <w:multiLevelType w:val="hybridMultilevel"/>
    <w:tmpl w:val="9C46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5C5D13"/>
    <w:multiLevelType w:val="hybridMultilevel"/>
    <w:tmpl w:val="BCFC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6266D7"/>
    <w:multiLevelType w:val="hybridMultilevel"/>
    <w:tmpl w:val="3A1A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EC4B16"/>
    <w:multiLevelType w:val="hybridMultilevel"/>
    <w:tmpl w:val="A8C6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EA5AC8"/>
    <w:multiLevelType w:val="hybridMultilevel"/>
    <w:tmpl w:val="CAEA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031D2D"/>
    <w:multiLevelType w:val="hybridMultilevel"/>
    <w:tmpl w:val="EC8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BA1388"/>
    <w:multiLevelType w:val="hybridMultilevel"/>
    <w:tmpl w:val="C2442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717339"/>
    <w:multiLevelType w:val="hybridMultilevel"/>
    <w:tmpl w:val="4042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17551D"/>
    <w:multiLevelType w:val="hybridMultilevel"/>
    <w:tmpl w:val="B5B2F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454235"/>
    <w:multiLevelType w:val="hybridMultilevel"/>
    <w:tmpl w:val="FFEEF13A"/>
    <w:lvl w:ilvl="0" w:tplc="A5D09F3A">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16A4BFB"/>
    <w:multiLevelType w:val="hybridMultilevel"/>
    <w:tmpl w:val="100A9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722D8F"/>
    <w:multiLevelType w:val="hybridMultilevel"/>
    <w:tmpl w:val="42A4E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B11DBC"/>
    <w:multiLevelType w:val="hybridMultilevel"/>
    <w:tmpl w:val="DE3E7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FD5867"/>
    <w:multiLevelType w:val="hybridMultilevel"/>
    <w:tmpl w:val="F3F0F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B75B7A"/>
    <w:multiLevelType w:val="hybridMultilevel"/>
    <w:tmpl w:val="62305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C7309B"/>
    <w:multiLevelType w:val="hybridMultilevel"/>
    <w:tmpl w:val="179C4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BD246D"/>
    <w:multiLevelType w:val="hybridMultilevel"/>
    <w:tmpl w:val="56CA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6F0AC8"/>
    <w:multiLevelType w:val="hybridMultilevel"/>
    <w:tmpl w:val="62305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F791A4E"/>
    <w:multiLevelType w:val="hybridMultilevel"/>
    <w:tmpl w:val="B5CE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27"/>
  </w:num>
  <w:num w:numId="4">
    <w:abstractNumId w:val="12"/>
  </w:num>
  <w:num w:numId="5">
    <w:abstractNumId w:val="25"/>
  </w:num>
  <w:num w:numId="6">
    <w:abstractNumId w:val="3"/>
  </w:num>
  <w:num w:numId="7">
    <w:abstractNumId w:val="29"/>
  </w:num>
  <w:num w:numId="8">
    <w:abstractNumId w:val="15"/>
  </w:num>
  <w:num w:numId="9">
    <w:abstractNumId w:val="8"/>
  </w:num>
  <w:num w:numId="10">
    <w:abstractNumId w:val="32"/>
  </w:num>
  <w:num w:numId="11">
    <w:abstractNumId w:val="23"/>
  </w:num>
  <w:num w:numId="12">
    <w:abstractNumId w:val="30"/>
  </w:num>
  <w:num w:numId="13">
    <w:abstractNumId w:val="0"/>
  </w:num>
  <w:num w:numId="14">
    <w:abstractNumId w:val="34"/>
  </w:num>
  <w:num w:numId="15">
    <w:abstractNumId w:val="31"/>
  </w:num>
  <w:num w:numId="16">
    <w:abstractNumId w:val="28"/>
  </w:num>
  <w:num w:numId="17">
    <w:abstractNumId w:val="5"/>
  </w:num>
  <w:num w:numId="18">
    <w:abstractNumId w:val="2"/>
  </w:num>
  <w:num w:numId="19">
    <w:abstractNumId w:val="21"/>
  </w:num>
  <w:num w:numId="20">
    <w:abstractNumId w:val="10"/>
  </w:num>
  <w:num w:numId="21">
    <w:abstractNumId w:val="22"/>
  </w:num>
  <w:num w:numId="22">
    <w:abstractNumId w:val="9"/>
  </w:num>
  <w:num w:numId="23">
    <w:abstractNumId w:val="19"/>
  </w:num>
  <w:num w:numId="24">
    <w:abstractNumId w:val="7"/>
  </w:num>
  <w:num w:numId="25">
    <w:abstractNumId w:val="35"/>
  </w:num>
  <w:num w:numId="26">
    <w:abstractNumId w:val="33"/>
  </w:num>
  <w:num w:numId="27">
    <w:abstractNumId w:val="20"/>
  </w:num>
  <w:num w:numId="28">
    <w:abstractNumId w:val="24"/>
  </w:num>
  <w:num w:numId="29">
    <w:abstractNumId w:val="17"/>
  </w:num>
  <w:num w:numId="30">
    <w:abstractNumId w:val="11"/>
  </w:num>
  <w:num w:numId="31">
    <w:abstractNumId w:val="1"/>
  </w:num>
  <w:num w:numId="32">
    <w:abstractNumId w:val="6"/>
  </w:num>
  <w:num w:numId="33">
    <w:abstractNumId w:val="14"/>
  </w:num>
  <w:num w:numId="34">
    <w:abstractNumId w:val="16"/>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68"/>
    <w:rsid w:val="000119B1"/>
    <w:rsid w:val="000551FD"/>
    <w:rsid w:val="000C6CF3"/>
    <w:rsid w:val="0010144A"/>
    <w:rsid w:val="00245B56"/>
    <w:rsid w:val="00246E43"/>
    <w:rsid w:val="004A59E6"/>
    <w:rsid w:val="004C5704"/>
    <w:rsid w:val="00501635"/>
    <w:rsid w:val="005600F6"/>
    <w:rsid w:val="00600F1E"/>
    <w:rsid w:val="00687B7D"/>
    <w:rsid w:val="006F3B5E"/>
    <w:rsid w:val="00820FC0"/>
    <w:rsid w:val="00824370"/>
    <w:rsid w:val="008418AE"/>
    <w:rsid w:val="008D7C58"/>
    <w:rsid w:val="00901C29"/>
    <w:rsid w:val="009028B0"/>
    <w:rsid w:val="00912765"/>
    <w:rsid w:val="009C5347"/>
    <w:rsid w:val="00A20771"/>
    <w:rsid w:val="00A91382"/>
    <w:rsid w:val="00B43D86"/>
    <w:rsid w:val="00B46D96"/>
    <w:rsid w:val="00B7511B"/>
    <w:rsid w:val="00BC7406"/>
    <w:rsid w:val="00BF27D0"/>
    <w:rsid w:val="00C12D69"/>
    <w:rsid w:val="00D02BDA"/>
    <w:rsid w:val="00D073CC"/>
    <w:rsid w:val="00D1604D"/>
    <w:rsid w:val="00E341B9"/>
    <w:rsid w:val="00E77CCD"/>
    <w:rsid w:val="00EB0F68"/>
    <w:rsid w:val="00F56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B680"/>
  <w15:chartTrackingRefBased/>
  <w15:docId w15:val="{AA48419D-4625-46F0-BA03-25F03786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072994B1EBD47A20D76CDA9371EA7" ma:contentTypeVersion="1" ma:contentTypeDescription="Create a new document." ma:contentTypeScope="" ma:versionID="599697c53f3d6bcda38da4d32024b115">
  <xsd:schema xmlns:xsd="http://www.w3.org/2001/XMLSchema" xmlns:xs="http://www.w3.org/2001/XMLSchema" xmlns:p="http://schemas.microsoft.com/office/2006/metadata/properties" xmlns:ns2="ee397680-f190-4e6d-8975-a255f171bc32" targetNamespace="http://schemas.microsoft.com/office/2006/metadata/properties" ma:root="true" ma:fieldsID="464858e16ac1ec8bb2944eff12a94134" ns2:_="">
    <xsd:import namespace="ee397680-f190-4e6d-8975-a255f171bc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97680-f190-4e6d-8975-a255f171bc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e397680-f190-4e6d-8975-a255f171bc32">ETH6UF54TUJK-1-116214</_dlc_DocId>
    <_dlc_DocIdUrl xmlns="ee397680-f190-4e6d-8975-a255f171bc32">
      <Url>https://myportal.harris-net.org.uk/hagr/shared1/_layouts/15/DocIdRedir.aspx?ID=ETH6UF54TUJK-1-116214</Url>
      <Description>ETH6UF54TUJK-1-116214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8B4B8-0625-4650-9367-CBFA46A151C1}"/>
</file>

<file path=customXml/itemProps2.xml><?xml version="1.0" encoding="utf-8"?>
<ds:datastoreItem xmlns:ds="http://schemas.openxmlformats.org/officeDocument/2006/customXml" ds:itemID="{F6BCC902-678D-4EA5-AF7B-64FE0FCF7488}"/>
</file>

<file path=customXml/itemProps3.xml><?xml version="1.0" encoding="utf-8"?>
<ds:datastoreItem xmlns:ds="http://schemas.openxmlformats.org/officeDocument/2006/customXml" ds:itemID="{EA34FB8A-491E-44BB-BBB4-DC57B346925F}"/>
</file>

<file path=customXml/itemProps4.xml><?xml version="1.0" encoding="utf-8"?>
<ds:datastoreItem xmlns:ds="http://schemas.openxmlformats.org/officeDocument/2006/customXml" ds:itemID="{5C09DE91-08E2-45C0-B3BC-4A5947F4AC8E}"/>
</file>

<file path=customXml/itemProps5.xml><?xml version="1.0" encoding="utf-8"?>
<ds:datastoreItem xmlns:ds="http://schemas.openxmlformats.org/officeDocument/2006/customXml" ds:itemID="{3B6136A0-9702-4ADA-982D-5D1C05EB32CF}"/>
</file>

<file path=docProps/app.xml><?xml version="1.0" encoding="utf-8"?>
<Properties xmlns="http://schemas.openxmlformats.org/officeDocument/2006/extended-properties" xmlns:vt="http://schemas.openxmlformats.org/officeDocument/2006/docPropsVTypes">
  <Template>1A62AF75</Template>
  <TotalTime>0</TotalTime>
  <Pages>10</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Foulds</dc:creator>
  <cp:keywords/>
  <dc:description/>
  <cp:lastModifiedBy>William Foulds (HAGR)</cp:lastModifiedBy>
  <cp:revision>2</cp:revision>
  <dcterms:created xsi:type="dcterms:W3CDTF">2014-05-31T12:37:00Z</dcterms:created>
  <dcterms:modified xsi:type="dcterms:W3CDTF">2014-05-31T12:37:00Z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0x0101007B0072994B1EBD47A20D76CDA9371EA7</vt:lpwstr>
  </property>
  <property fmtid="{D5CDD505-2E9C-101B-9397-08002B2CF9AE}" pid="3" name="_dlc_DocIdItemGuid">
    <vt:lpwstr>6a7a4608-6adf-4099-9398-34b545651d1f</vt:lpwstr>
  </property>
</Properties>
</file>