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B6B56" w14:textId="77777777" w:rsidR="000119B1" w:rsidRDefault="000119B1" w:rsidP="000119B1">
      <w:pPr>
        <w:rPr>
          <w:b/>
          <w:color w:val="70AD47" w:themeColor="accent6"/>
          <w:sz w:val="32"/>
          <w:szCs w:val="32"/>
        </w:rPr>
      </w:pPr>
      <w:bookmarkStart w:id="0" w:name="_GoBack"/>
      <w:bookmarkEnd w:id="0"/>
      <w:r>
        <w:rPr>
          <w:b/>
          <w:color w:val="70AD47" w:themeColor="accent6"/>
          <w:sz w:val="32"/>
          <w:szCs w:val="32"/>
        </w:rPr>
        <w:t>Unit 1: Biology 1</w:t>
      </w:r>
    </w:p>
    <w:p w14:paraId="5801C3A4" w14:textId="77777777" w:rsidR="000119B1" w:rsidRPr="009028B0" w:rsidRDefault="000119B1" w:rsidP="000119B1">
      <w:pPr>
        <w:rPr>
          <w:b/>
          <w:sz w:val="32"/>
          <w:szCs w:val="24"/>
        </w:rPr>
      </w:pPr>
      <w:r w:rsidRPr="009028B0">
        <w:rPr>
          <w:b/>
          <w:sz w:val="32"/>
          <w:szCs w:val="24"/>
        </w:rPr>
        <w:t xml:space="preserve">B1.1 </w:t>
      </w:r>
      <w:proofErr w:type="gramStart"/>
      <w:r w:rsidRPr="009028B0">
        <w:rPr>
          <w:b/>
          <w:sz w:val="32"/>
          <w:szCs w:val="24"/>
        </w:rPr>
        <w:t>Keeping</w:t>
      </w:r>
      <w:proofErr w:type="gramEnd"/>
      <w:r w:rsidRPr="009028B0">
        <w:rPr>
          <w:b/>
          <w:sz w:val="32"/>
          <w:szCs w:val="24"/>
        </w:rPr>
        <w:t xml:space="preserve"> healthy</w:t>
      </w:r>
    </w:p>
    <w:p w14:paraId="56BB5F17" w14:textId="77777777" w:rsidR="000119B1" w:rsidRPr="009028B0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028B0">
        <w:rPr>
          <w:b/>
          <w:sz w:val="24"/>
          <w:szCs w:val="24"/>
        </w:rPr>
        <w:t>B1.1.1 Diet and exercise</w:t>
      </w:r>
    </w:p>
    <w:p w14:paraId="6D3BE080" w14:textId="77777777" w:rsidR="009028B0" w:rsidRDefault="009028B0" w:rsidP="00902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metabolic rate?</w:t>
      </w:r>
    </w:p>
    <w:p w14:paraId="2D2084F7" w14:textId="77777777" w:rsidR="00D02BDA" w:rsidRPr="00D02BDA" w:rsidRDefault="00D02BDA" w:rsidP="00D02BDA">
      <w:pPr>
        <w:rPr>
          <w:sz w:val="24"/>
          <w:szCs w:val="24"/>
        </w:rPr>
      </w:pPr>
    </w:p>
    <w:p w14:paraId="5399B1F3" w14:textId="77777777" w:rsidR="009028B0" w:rsidRDefault="009028B0" w:rsidP="00902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does exercise increase the body’s need for energy?</w:t>
      </w:r>
    </w:p>
    <w:p w14:paraId="4A4C9649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772E54A5" w14:textId="77777777" w:rsidR="00D02BDA" w:rsidRPr="00D02BDA" w:rsidRDefault="00D02BDA" w:rsidP="00D02BDA">
      <w:pPr>
        <w:rPr>
          <w:sz w:val="24"/>
          <w:szCs w:val="24"/>
        </w:rPr>
      </w:pPr>
    </w:p>
    <w:p w14:paraId="47722DE2" w14:textId="77777777" w:rsidR="009028B0" w:rsidRDefault="009028B0" w:rsidP="00902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factors influence metabolic rate?</w:t>
      </w:r>
    </w:p>
    <w:p w14:paraId="02571F55" w14:textId="77777777" w:rsidR="00D02BDA" w:rsidRPr="00D02BDA" w:rsidRDefault="00D02BDA" w:rsidP="00D02BDA">
      <w:pPr>
        <w:rPr>
          <w:sz w:val="24"/>
          <w:szCs w:val="24"/>
        </w:rPr>
      </w:pPr>
    </w:p>
    <w:p w14:paraId="6359A664" w14:textId="77777777" w:rsidR="009028B0" w:rsidRDefault="009028B0" w:rsidP="00902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 you need to eat carbohydrates, fats and proteins?</w:t>
      </w:r>
    </w:p>
    <w:p w14:paraId="0151321C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22FC163E" w14:textId="77777777" w:rsidR="00D02BDA" w:rsidRPr="00D02BDA" w:rsidRDefault="00D02BDA" w:rsidP="00D02BDA">
      <w:pPr>
        <w:rPr>
          <w:sz w:val="24"/>
          <w:szCs w:val="24"/>
        </w:rPr>
      </w:pPr>
    </w:p>
    <w:p w14:paraId="3BEE1999" w14:textId="77777777" w:rsidR="009028B0" w:rsidRDefault="009028B0" w:rsidP="00902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‘obese’ mean?</w:t>
      </w:r>
    </w:p>
    <w:p w14:paraId="3858D617" w14:textId="77777777" w:rsidR="00D02BDA" w:rsidRPr="00D02BDA" w:rsidRDefault="00D02BDA" w:rsidP="00D02BDA">
      <w:pPr>
        <w:rPr>
          <w:sz w:val="24"/>
          <w:szCs w:val="24"/>
        </w:rPr>
      </w:pPr>
    </w:p>
    <w:p w14:paraId="431A07DF" w14:textId="77777777" w:rsidR="009028B0" w:rsidRDefault="009028B0" w:rsidP="00902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why high cholesterol in your blood increases the risk of heart disease</w:t>
      </w:r>
    </w:p>
    <w:p w14:paraId="58ACD5D8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7994A585" w14:textId="77777777" w:rsidR="00D02BDA" w:rsidRPr="00D02BDA" w:rsidRDefault="00D02BDA" w:rsidP="00D02BDA">
      <w:pPr>
        <w:rPr>
          <w:sz w:val="24"/>
          <w:szCs w:val="24"/>
        </w:rPr>
      </w:pPr>
    </w:p>
    <w:p w14:paraId="569EC84A" w14:textId="77777777" w:rsidR="009028B0" w:rsidRDefault="009028B0" w:rsidP="009028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is type 2 diabetes often caused?</w:t>
      </w:r>
    </w:p>
    <w:p w14:paraId="2476AB28" w14:textId="77777777" w:rsidR="00D02BDA" w:rsidRDefault="00D02BDA" w:rsidP="00D02BDA">
      <w:pPr>
        <w:rPr>
          <w:sz w:val="24"/>
          <w:szCs w:val="24"/>
        </w:rPr>
      </w:pPr>
    </w:p>
    <w:p w14:paraId="7790E310" w14:textId="77777777" w:rsidR="00D02BDA" w:rsidRPr="00D02BDA" w:rsidRDefault="00D02BDA" w:rsidP="00D02BDA">
      <w:pPr>
        <w:rPr>
          <w:sz w:val="24"/>
          <w:szCs w:val="24"/>
        </w:rPr>
      </w:pPr>
    </w:p>
    <w:p w14:paraId="0C63CC3C" w14:textId="77777777" w:rsidR="000119B1" w:rsidRPr="009028B0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028B0">
        <w:rPr>
          <w:b/>
          <w:sz w:val="24"/>
          <w:szCs w:val="24"/>
        </w:rPr>
        <w:t>B1.1.2 How our bodies defend themselves against infection</w:t>
      </w:r>
    </w:p>
    <w:p w14:paraId="6B9ED12B" w14:textId="77777777" w:rsidR="009028B0" w:rsidRDefault="009028B0" w:rsidP="00902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it hard to say whether viruses are truly living?</w:t>
      </w:r>
    </w:p>
    <w:p w14:paraId="46CB4160" w14:textId="77777777" w:rsidR="00D02BDA" w:rsidRPr="00D02BDA" w:rsidRDefault="00D02BDA" w:rsidP="00D02BDA">
      <w:pPr>
        <w:rPr>
          <w:sz w:val="24"/>
          <w:szCs w:val="24"/>
        </w:rPr>
      </w:pPr>
    </w:p>
    <w:p w14:paraId="7E97E94C" w14:textId="77777777" w:rsidR="009028B0" w:rsidRDefault="009028B0" w:rsidP="00902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was </w:t>
      </w:r>
      <w:proofErr w:type="spellStart"/>
      <w:r>
        <w:rPr>
          <w:sz w:val="24"/>
          <w:szCs w:val="24"/>
        </w:rPr>
        <w:t>semmelweis</w:t>
      </w:r>
      <w:proofErr w:type="spellEnd"/>
      <w:r>
        <w:rPr>
          <w:sz w:val="24"/>
          <w:szCs w:val="24"/>
        </w:rPr>
        <w:t xml:space="preserve"> and what was his main contribution to health care?</w:t>
      </w:r>
    </w:p>
    <w:p w14:paraId="24DDF841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7289A1F6" w14:textId="77777777" w:rsidR="00D02BDA" w:rsidRPr="00D02BDA" w:rsidRDefault="00D02BDA" w:rsidP="00D02BDA">
      <w:pPr>
        <w:rPr>
          <w:sz w:val="24"/>
          <w:szCs w:val="24"/>
        </w:rPr>
      </w:pPr>
    </w:p>
    <w:p w14:paraId="25175E18" w14:textId="77777777" w:rsidR="009028B0" w:rsidRDefault="009028B0" w:rsidP="00902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MRSA a problem?</w:t>
      </w:r>
    </w:p>
    <w:p w14:paraId="0C817EC9" w14:textId="77777777" w:rsidR="00D02BDA" w:rsidRPr="00D02BDA" w:rsidRDefault="00D02BDA" w:rsidP="00D02BDA">
      <w:pPr>
        <w:rPr>
          <w:sz w:val="24"/>
          <w:szCs w:val="24"/>
        </w:rPr>
      </w:pPr>
    </w:p>
    <w:p w14:paraId="5EE9A41C" w14:textId="77777777" w:rsidR="009028B0" w:rsidRDefault="009028B0" w:rsidP="00902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main causes of antibiotic resistance?</w:t>
      </w:r>
    </w:p>
    <w:p w14:paraId="44499DC3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573628A4" w14:textId="77777777" w:rsidR="00D02BDA" w:rsidRPr="00D02BDA" w:rsidRDefault="00D02BDA" w:rsidP="00D02BDA">
      <w:pPr>
        <w:rPr>
          <w:sz w:val="24"/>
          <w:szCs w:val="24"/>
        </w:rPr>
      </w:pPr>
    </w:p>
    <w:p w14:paraId="53C1FD82" w14:textId="77777777" w:rsidR="009028B0" w:rsidRDefault="009028B0" w:rsidP="00902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it difficult to make drugs which cure viral infections?</w:t>
      </w:r>
    </w:p>
    <w:p w14:paraId="54274D93" w14:textId="77777777" w:rsidR="00D02BDA" w:rsidRPr="00D02BDA" w:rsidRDefault="00D02BDA" w:rsidP="00D02BDA">
      <w:pPr>
        <w:rPr>
          <w:sz w:val="24"/>
          <w:szCs w:val="24"/>
        </w:rPr>
      </w:pPr>
    </w:p>
    <w:p w14:paraId="02D7E915" w14:textId="77777777" w:rsidR="009028B0" w:rsidRDefault="009028B0" w:rsidP="00902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does natural selection lead to antibiotic resistance?</w:t>
      </w:r>
    </w:p>
    <w:p w14:paraId="30157497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422693E8" w14:textId="77777777" w:rsidR="00D02BDA" w:rsidRPr="00D02BDA" w:rsidRDefault="00D02BDA" w:rsidP="00D02BDA">
      <w:pPr>
        <w:rPr>
          <w:sz w:val="24"/>
          <w:szCs w:val="24"/>
        </w:rPr>
      </w:pPr>
    </w:p>
    <w:p w14:paraId="5D050DF6" w14:textId="77777777" w:rsidR="009028B0" w:rsidRDefault="009028B0" w:rsidP="00902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two ways white blood cells can kill pathogens</w:t>
      </w:r>
    </w:p>
    <w:p w14:paraId="25F578AD" w14:textId="77777777" w:rsidR="00D02BDA" w:rsidRPr="00D02BDA" w:rsidRDefault="00D02BDA" w:rsidP="00D02BDA">
      <w:pPr>
        <w:rPr>
          <w:sz w:val="24"/>
          <w:szCs w:val="24"/>
        </w:rPr>
      </w:pPr>
    </w:p>
    <w:p w14:paraId="55234450" w14:textId="77777777" w:rsidR="009028B0" w:rsidRDefault="009028B0" w:rsidP="00902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how you become immune to a disease such as measles</w:t>
      </w:r>
    </w:p>
    <w:p w14:paraId="45008522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40003B8C" w14:textId="77777777" w:rsidR="00D02BDA" w:rsidRPr="00D02BDA" w:rsidRDefault="00D02BDA" w:rsidP="00D02BDA">
      <w:pPr>
        <w:rPr>
          <w:sz w:val="24"/>
          <w:szCs w:val="24"/>
        </w:rPr>
      </w:pPr>
    </w:p>
    <w:p w14:paraId="63F94DA9" w14:textId="77777777" w:rsidR="009028B0" w:rsidRDefault="009028B0" w:rsidP="009028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vaccines usually contain?</w:t>
      </w:r>
    </w:p>
    <w:p w14:paraId="6E254A7F" w14:textId="77777777" w:rsidR="00D02BDA" w:rsidRDefault="00D02BDA" w:rsidP="00D02BDA">
      <w:pPr>
        <w:rPr>
          <w:sz w:val="24"/>
          <w:szCs w:val="24"/>
        </w:rPr>
      </w:pPr>
    </w:p>
    <w:p w14:paraId="27A7DEE0" w14:textId="77777777" w:rsidR="00D02BDA" w:rsidRPr="00D02BDA" w:rsidRDefault="00D02BDA" w:rsidP="00D02BDA">
      <w:pPr>
        <w:rPr>
          <w:sz w:val="24"/>
          <w:szCs w:val="24"/>
        </w:rPr>
      </w:pPr>
    </w:p>
    <w:p w14:paraId="6E1E1136" w14:textId="77777777" w:rsidR="000119B1" w:rsidRPr="009028B0" w:rsidRDefault="000119B1" w:rsidP="000119B1">
      <w:pPr>
        <w:rPr>
          <w:b/>
          <w:sz w:val="32"/>
          <w:szCs w:val="24"/>
        </w:rPr>
      </w:pPr>
      <w:r w:rsidRPr="009028B0">
        <w:rPr>
          <w:b/>
          <w:sz w:val="32"/>
          <w:szCs w:val="24"/>
        </w:rPr>
        <w:t>B1.2 Nerves and hormones</w:t>
      </w:r>
    </w:p>
    <w:p w14:paraId="12873CA8" w14:textId="77777777" w:rsidR="000119B1" w:rsidRPr="009028B0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028B0">
        <w:rPr>
          <w:b/>
          <w:sz w:val="24"/>
          <w:szCs w:val="24"/>
        </w:rPr>
        <w:t>B1.2.1 The nervous system</w:t>
      </w:r>
    </w:p>
    <w:p w14:paraId="692EAC35" w14:textId="77777777" w:rsidR="009028B0" w:rsidRDefault="009028B0" w:rsidP="009028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are reflexes automatic and rapid?</w:t>
      </w:r>
    </w:p>
    <w:p w14:paraId="3E91496B" w14:textId="77777777" w:rsidR="00D02BDA" w:rsidRPr="00D02BDA" w:rsidRDefault="00D02BDA" w:rsidP="00D02BDA">
      <w:pPr>
        <w:rPr>
          <w:sz w:val="24"/>
          <w:szCs w:val="24"/>
        </w:rPr>
      </w:pPr>
    </w:p>
    <w:p w14:paraId="66BA5161" w14:textId="77777777" w:rsidR="009028B0" w:rsidRDefault="009028B0" w:rsidP="009028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 way in which impulses travel from synapse to synapse</w:t>
      </w:r>
    </w:p>
    <w:p w14:paraId="14D0E955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2D94155B" w14:textId="77777777" w:rsidR="00D02BDA" w:rsidRPr="00D02BDA" w:rsidRDefault="00D02BDA" w:rsidP="00D02BDA">
      <w:pPr>
        <w:rPr>
          <w:sz w:val="24"/>
          <w:szCs w:val="24"/>
        </w:rPr>
      </w:pPr>
    </w:p>
    <w:p w14:paraId="250415BB" w14:textId="77777777" w:rsidR="009028B0" w:rsidRDefault="009028B0" w:rsidP="009028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four stimuli that your skin can detect</w:t>
      </w:r>
    </w:p>
    <w:p w14:paraId="28C28053" w14:textId="77777777" w:rsidR="00D02BDA" w:rsidRDefault="00D02BDA" w:rsidP="00D02BDA">
      <w:pPr>
        <w:rPr>
          <w:sz w:val="24"/>
          <w:szCs w:val="24"/>
        </w:rPr>
      </w:pPr>
    </w:p>
    <w:p w14:paraId="48C1BE61" w14:textId="77777777" w:rsidR="00D02BDA" w:rsidRPr="00D02BDA" w:rsidRDefault="00D02BDA" w:rsidP="00D02BDA">
      <w:pPr>
        <w:rPr>
          <w:sz w:val="24"/>
          <w:szCs w:val="24"/>
        </w:rPr>
      </w:pPr>
    </w:p>
    <w:p w14:paraId="4BB15AFE" w14:textId="77777777" w:rsidR="000119B1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028B0">
        <w:rPr>
          <w:b/>
          <w:sz w:val="24"/>
          <w:szCs w:val="24"/>
        </w:rPr>
        <w:t>B1.2.2 Control in the human body</w:t>
      </w:r>
    </w:p>
    <w:p w14:paraId="6DFC8E40" w14:textId="77777777" w:rsidR="009028B0" w:rsidRDefault="000C6CF3" w:rsidP="009028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are hormones?</w:t>
      </w:r>
    </w:p>
    <w:p w14:paraId="0CEA0E23" w14:textId="77777777" w:rsidR="00D02BDA" w:rsidRPr="00D02BDA" w:rsidRDefault="00D02BDA" w:rsidP="00D02BDA">
      <w:pPr>
        <w:rPr>
          <w:sz w:val="24"/>
          <w:szCs w:val="24"/>
        </w:rPr>
      </w:pPr>
    </w:p>
    <w:p w14:paraId="0A2D02F3" w14:textId="77777777" w:rsidR="000C6CF3" w:rsidRDefault="000C6CF3" w:rsidP="009028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Where are hormones secreted, where do they travel to and how are they transported around the body?</w:t>
      </w:r>
    </w:p>
    <w:p w14:paraId="7BD6DA86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7C8A33FF" w14:textId="77777777" w:rsidR="00D02BDA" w:rsidRPr="00D02BDA" w:rsidRDefault="00D02BDA" w:rsidP="00D02BDA">
      <w:pPr>
        <w:rPr>
          <w:sz w:val="24"/>
          <w:szCs w:val="24"/>
        </w:rPr>
      </w:pPr>
    </w:p>
    <w:p w14:paraId="5CF9BE70" w14:textId="77777777" w:rsidR="000C6CF3" w:rsidRDefault="000C6CF3" w:rsidP="009028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does your body generate heat and lose heat?</w:t>
      </w:r>
    </w:p>
    <w:p w14:paraId="740BB1D1" w14:textId="77777777" w:rsidR="00D02BDA" w:rsidRPr="00D02BDA" w:rsidRDefault="00D02BDA" w:rsidP="00D02BDA">
      <w:pPr>
        <w:rPr>
          <w:sz w:val="24"/>
          <w:szCs w:val="24"/>
        </w:rPr>
      </w:pPr>
    </w:p>
    <w:p w14:paraId="7FB184AD" w14:textId="77777777" w:rsidR="000C6CF3" w:rsidRDefault="000C6CF3" w:rsidP="009028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does your body lose and gain water?</w:t>
      </w:r>
    </w:p>
    <w:p w14:paraId="583BD476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0A529733" w14:textId="77777777" w:rsidR="00D02BDA" w:rsidRPr="00D02BDA" w:rsidRDefault="00D02BDA" w:rsidP="00D02BDA">
      <w:pPr>
        <w:rPr>
          <w:sz w:val="24"/>
          <w:szCs w:val="24"/>
        </w:rPr>
      </w:pPr>
    </w:p>
    <w:p w14:paraId="1D7F3B53" w14:textId="77777777" w:rsidR="000C6CF3" w:rsidRDefault="000C6CF3" w:rsidP="009028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role of FSH, LH and </w:t>
      </w:r>
      <w:proofErr w:type="spellStart"/>
      <w:r>
        <w:rPr>
          <w:sz w:val="24"/>
          <w:szCs w:val="24"/>
        </w:rPr>
        <w:t>Estrogen</w:t>
      </w:r>
      <w:proofErr w:type="spellEnd"/>
      <w:r>
        <w:rPr>
          <w:sz w:val="24"/>
          <w:szCs w:val="24"/>
        </w:rPr>
        <w:t>?</w:t>
      </w:r>
    </w:p>
    <w:p w14:paraId="351390AE" w14:textId="77777777" w:rsidR="00D02BDA" w:rsidRPr="00D02BDA" w:rsidRDefault="00D02BDA" w:rsidP="00D02BDA">
      <w:pPr>
        <w:rPr>
          <w:sz w:val="24"/>
          <w:szCs w:val="24"/>
        </w:rPr>
      </w:pPr>
    </w:p>
    <w:p w14:paraId="4AA23F86" w14:textId="77777777" w:rsidR="000C6CF3" w:rsidRDefault="000C6CF3" w:rsidP="009028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which part of the menstrual cycle a woman is most likely to conceive on.</w:t>
      </w:r>
    </w:p>
    <w:p w14:paraId="4D6BC920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3B0FBB79" w14:textId="77777777" w:rsidR="00D02BDA" w:rsidRDefault="00D02BDA" w:rsidP="00D02BDA">
      <w:pPr>
        <w:rPr>
          <w:sz w:val="24"/>
          <w:szCs w:val="24"/>
        </w:rPr>
      </w:pPr>
    </w:p>
    <w:p w14:paraId="6597EB8B" w14:textId="77777777" w:rsidR="00D02BDA" w:rsidRPr="00D02BDA" w:rsidRDefault="00D02BDA" w:rsidP="00D02BDA">
      <w:pPr>
        <w:rPr>
          <w:sz w:val="24"/>
          <w:szCs w:val="24"/>
        </w:rPr>
      </w:pPr>
    </w:p>
    <w:p w14:paraId="1034247E" w14:textId="77777777" w:rsidR="000119B1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028B0">
        <w:rPr>
          <w:b/>
          <w:sz w:val="24"/>
          <w:szCs w:val="24"/>
        </w:rPr>
        <w:t>B1.2.3 Control in plants</w:t>
      </w:r>
    </w:p>
    <w:p w14:paraId="3B68A5F4" w14:textId="77777777" w:rsidR="000C6CF3" w:rsidRDefault="000C6CF3" w:rsidP="000C6CF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Why is it an advantage for plant shoots to show positive phototropism and roots to show positive geotropism</w:t>
      </w:r>
    </w:p>
    <w:p w14:paraId="38B3539D" w14:textId="77777777" w:rsidR="00D02BDA" w:rsidRPr="00D02BDA" w:rsidRDefault="00D02BDA" w:rsidP="00D02BDA">
      <w:pPr>
        <w:rPr>
          <w:sz w:val="24"/>
          <w:szCs w:val="24"/>
        </w:rPr>
      </w:pPr>
    </w:p>
    <w:p w14:paraId="529B7CEF" w14:textId="77777777" w:rsidR="000C6CF3" w:rsidRDefault="000C6CF3" w:rsidP="000C6CF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three main commercial uses of </w:t>
      </w:r>
      <w:proofErr w:type="spellStart"/>
      <w:r>
        <w:rPr>
          <w:sz w:val="24"/>
          <w:szCs w:val="24"/>
        </w:rPr>
        <w:t>auxins</w:t>
      </w:r>
      <w:proofErr w:type="spellEnd"/>
    </w:p>
    <w:p w14:paraId="3214C0EE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613A37B6" w14:textId="77777777" w:rsidR="00D02BDA" w:rsidRPr="00D02BDA" w:rsidRDefault="00D02BDA" w:rsidP="00D02BDA">
      <w:pPr>
        <w:rPr>
          <w:sz w:val="24"/>
          <w:szCs w:val="24"/>
        </w:rPr>
      </w:pPr>
    </w:p>
    <w:p w14:paraId="11782560" w14:textId="77777777" w:rsidR="000C6CF3" w:rsidRDefault="000C6CF3" w:rsidP="000C6CF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proofErr w:type="spellStart"/>
      <w:r>
        <w:rPr>
          <w:sz w:val="24"/>
          <w:szCs w:val="24"/>
        </w:rPr>
        <w:t>auxin</w:t>
      </w:r>
      <w:proofErr w:type="spellEnd"/>
      <w:r>
        <w:rPr>
          <w:sz w:val="24"/>
          <w:szCs w:val="24"/>
        </w:rPr>
        <w:t xml:space="preserve"> make a shoot bend towards the light?</w:t>
      </w:r>
    </w:p>
    <w:p w14:paraId="493E88B3" w14:textId="77777777" w:rsidR="00D02BDA" w:rsidRDefault="00D02BDA" w:rsidP="00D02BDA">
      <w:pPr>
        <w:rPr>
          <w:sz w:val="24"/>
          <w:szCs w:val="24"/>
        </w:rPr>
      </w:pPr>
    </w:p>
    <w:p w14:paraId="7F0F1709" w14:textId="77777777" w:rsidR="00D02BDA" w:rsidRPr="00D02BDA" w:rsidRDefault="00D02BDA" w:rsidP="00D02BDA">
      <w:pPr>
        <w:rPr>
          <w:sz w:val="24"/>
          <w:szCs w:val="24"/>
        </w:rPr>
      </w:pPr>
    </w:p>
    <w:p w14:paraId="00F3B693" w14:textId="77777777" w:rsidR="000119B1" w:rsidRPr="009028B0" w:rsidRDefault="000119B1" w:rsidP="000119B1">
      <w:pPr>
        <w:rPr>
          <w:b/>
          <w:sz w:val="32"/>
          <w:szCs w:val="24"/>
        </w:rPr>
      </w:pPr>
      <w:r w:rsidRPr="009028B0">
        <w:rPr>
          <w:b/>
          <w:sz w:val="32"/>
          <w:szCs w:val="24"/>
        </w:rPr>
        <w:t>B1.3 The use and abuse of drugs</w:t>
      </w:r>
    </w:p>
    <w:p w14:paraId="20AFD416" w14:textId="77777777" w:rsidR="000119B1" w:rsidRPr="004A59E6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A59E6">
        <w:rPr>
          <w:b/>
          <w:sz w:val="24"/>
          <w:szCs w:val="24"/>
        </w:rPr>
        <w:t>B1.3.1 Drugs</w:t>
      </w:r>
    </w:p>
    <w:p w14:paraId="146809B1" w14:textId="77777777" w:rsidR="000C6CF3" w:rsidRDefault="000C6CF3" w:rsidP="000C6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Explain the terms drug, addiction and withdrawal</w:t>
      </w:r>
    </w:p>
    <w:p w14:paraId="76488508" w14:textId="77777777" w:rsidR="00D02BDA" w:rsidRPr="00D02BDA" w:rsidRDefault="00D02BDA" w:rsidP="00D02BDA">
      <w:pPr>
        <w:rPr>
          <w:sz w:val="24"/>
          <w:szCs w:val="24"/>
        </w:rPr>
      </w:pPr>
    </w:p>
    <w:p w14:paraId="57246F2A" w14:textId="77777777" w:rsidR="000C6CF3" w:rsidRDefault="000C6CF3" w:rsidP="000C6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Explain why new drugs need to be tested before they are licenced for use as medicines</w:t>
      </w:r>
    </w:p>
    <w:p w14:paraId="2BC98C08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6E0DC65A" w14:textId="77777777" w:rsidR="00D02BDA" w:rsidRPr="00D02BDA" w:rsidRDefault="00D02BDA" w:rsidP="00D02BDA">
      <w:pPr>
        <w:rPr>
          <w:sz w:val="24"/>
          <w:szCs w:val="24"/>
        </w:rPr>
      </w:pPr>
    </w:p>
    <w:p w14:paraId="217F546C" w14:textId="77777777" w:rsidR="000C6CF3" w:rsidRDefault="000C6CF3" w:rsidP="000C6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Why may people move from recreational to hard drugs?</w:t>
      </w:r>
    </w:p>
    <w:p w14:paraId="2CD6721A" w14:textId="77777777" w:rsidR="00D02BDA" w:rsidRPr="00D02BDA" w:rsidRDefault="00D02BDA" w:rsidP="00D02BDA">
      <w:pPr>
        <w:rPr>
          <w:sz w:val="24"/>
          <w:szCs w:val="24"/>
        </w:rPr>
      </w:pPr>
    </w:p>
    <w:p w14:paraId="39E41222" w14:textId="77777777" w:rsidR="000C6CF3" w:rsidRDefault="000C6CF3" w:rsidP="000C6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thalidomide, why was it originally used and what problems did it cause?</w:t>
      </w:r>
    </w:p>
    <w:p w14:paraId="7D986F26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5BED0BF9" w14:textId="77777777" w:rsidR="00D02BDA" w:rsidRPr="00D02BDA" w:rsidRDefault="00D02BDA" w:rsidP="00D02BDA">
      <w:pPr>
        <w:rPr>
          <w:sz w:val="24"/>
          <w:szCs w:val="24"/>
        </w:rPr>
      </w:pPr>
    </w:p>
    <w:p w14:paraId="2FF1435F" w14:textId="77777777" w:rsidR="000C6CF3" w:rsidRDefault="000C6CF3" w:rsidP="000C6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Explain some of the misuses of legal and illegal recreational drugs</w:t>
      </w:r>
    </w:p>
    <w:p w14:paraId="55B26D46" w14:textId="77777777" w:rsidR="00D02BDA" w:rsidRPr="00D02BDA" w:rsidRDefault="00D02BDA" w:rsidP="00D02BDA">
      <w:pPr>
        <w:rPr>
          <w:sz w:val="24"/>
          <w:szCs w:val="24"/>
        </w:rPr>
      </w:pPr>
    </w:p>
    <w:p w14:paraId="3917077F" w14:textId="77777777" w:rsidR="000C6CF3" w:rsidRDefault="000C6CF3" w:rsidP="000C6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health problems can cannabis cause?</w:t>
      </w:r>
    </w:p>
    <w:p w14:paraId="438770A6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3DF95E28" w14:textId="77777777" w:rsidR="00D02BDA" w:rsidRPr="00D02BDA" w:rsidRDefault="00D02BDA" w:rsidP="00D02BDA">
      <w:pPr>
        <w:rPr>
          <w:sz w:val="24"/>
          <w:szCs w:val="24"/>
        </w:rPr>
      </w:pPr>
    </w:p>
    <w:p w14:paraId="229DF3CF" w14:textId="77777777" w:rsidR="000C6CF3" w:rsidRDefault="000C6CF3" w:rsidP="000C6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Describe two different types of performance enhancing drugs</w:t>
      </w:r>
    </w:p>
    <w:p w14:paraId="209F066C" w14:textId="77777777" w:rsidR="00D02BDA" w:rsidRDefault="00D02BDA" w:rsidP="00D02BDA">
      <w:pPr>
        <w:rPr>
          <w:sz w:val="24"/>
          <w:szCs w:val="24"/>
        </w:rPr>
      </w:pPr>
    </w:p>
    <w:p w14:paraId="0FC615E2" w14:textId="77777777" w:rsidR="00D02BDA" w:rsidRPr="00D02BDA" w:rsidRDefault="00D02BDA" w:rsidP="00D02BDA">
      <w:pPr>
        <w:rPr>
          <w:sz w:val="24"/>
          <w:szCs w:val="24"/>
        </w:rPr>
      </w:pPr>
    </w:p>
    <w:p w14:paraId="3D423EDE" w14:textId="77777777" w:rsidR="000119B1" w:rsidRPr="000C6CF3" w:rsidRDefault="000119B1" w:rsidP="000119B1">
      <w:pPr>
        <w:rPr>
          <w:b/>
          <w:sz w:val="32"/>
          <w:szCs w:val="24"/>
        </w:rPr>
      </w:pPr>
      <w:r w:rsidRPr="000C6CF3">
        <w:rPr>
          <w:b/>
          <w:sz w:val="32"/>
          <w:szCs w:val="24"/>
        </w:rPr>
        <w:t>B1.4 Interdependence and adaption</w:t>
      </w:r>
    </w:p>
    <w:p w14:paraId="3172943B" w14:textId="77777777" w:rsidR="000119B1" w:rsidRPr="004A59E6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A59E6">
        <w:rPr>
          <w:b/>
          <w:sz w:val="24"/>
          <w:szCs w:val="24"/>
        </w:rPr>
        <w:t>B1.4.1 Adaptions</w:t>
      </w:r>
    </w:p>
    <w:p w14:paraId="13AD5D26" w14:textId="77777777" w:rsidR="000C6CF3" w:rsidRDefault="000C6CF3" w:rsidP="000C6CF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how some animals are adapted to cold environments</w:t>
      </w:r>
    </w:p>
    <w:p w14:paraId="7CDB39BE" w14:textId="77777777" w:rsidR="00D02BDA" w:rsidRPr="00D02BDA" w:rsidRDefault="00D02BDA" w:rsidP="00D02BDA">
      <w:pPr>
        <w:rPr>
          <w:sz w:val="24"/>
          <w:szCs w:val="24"/>
        </w:rPr>
      </w:pPr>
    </w:p>
    <w:p w14:paraId="01431E0C" w14:textId="77777777" w:rsidR="000C6CF3" w:rsidRDefault="000C6CF3" w:rsidP="000C6CF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how some animals are adapted to hot and dry environments</w:t>
      </w:r>
    </w:p>
    <w:p w14:paraId="06E454C1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009431E8" w14:textId="77777777" w:rsidR="00D02BDA" w:rsidRPr="00D02BDA" w:rsidRDefault="00D02BDA" w:rsidP="00D02BDA">
      <w:pPr>
        <w:rPr>
          <w:sz w:val="24"/>
          <w:szCs w:val="24"/>
        </w:rPr>
      </w:pPr>
    </w:p>
    <w:p w14:paraId="504B3C54" w14:textId="77777777" w:rsidR="000C6CF3" w:rsidRDefault="000C6CF3" w:rsidP="000C6CF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how some plants are adapted to dry environments</w:t>
      </w:r>
    </w:p>
    <w:p w14:paraId="715636B2" w14:textId="77777777" w:rsidR="00D02BDA" w:rsidRPr="00D02BDA" w:rsidRDefault="00D02BDA" w:rsidP="00D02BDA">
      <w:pPr>
        <w:rPr>
          <w:sz w:val="24"/>
          <w:szCs w:val="24"/>
        </w:rPr>
      </w:pPr>
    </w:p>
    <w:p w14:paraId="137D4600" w14:textId="77777777" w:rsidR="000C6CF3" w:rsidRDefault="000C6CF3" w:rsidP="000C6CF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an extremophile and where may they be found?</w:t>
      </w:r>
    </w:p>
    <w:p w14:paraId="47F320E0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55411807" w14:textId="77777777" w:rsidR="00D02BDA" w:rsidRPr="00D02BDA" w:rsidRDefault="00D02BDA" w:rsidP="00D02BDA">
      <w:pPr>
        <w:rPr>
          <w:sz w:val="24"/>
          <w:szCs w:val="24"/>
        </w:rPr>
      </w:pPr>
    </w:p>
    <w:p w14:paraId="3D43988A" w14:textId="77777777" w:rsidR="000C6CF3" w:rsidRDefault="004A59E6" w:rsidP="000C6CF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List 4 things that animals and plants may compete for</w:t>
      </w:r>
    </w:p>
    <w:p w14:paraId="653FB15C" w14:textId="77777777" w:rsidR="00D02BDA" w:rsidRPr="00D02BDA" w:rsidRDefault="00D02BDA" w:rsidP="00D02BDA">
      <w:pPr>
        <w:rPr>
          <w:sz w:val="24"/>
          <w:szCs w:val="24"/>
        </w:rPr>
      </w:pPr>
    </w:p>
    <w:p w14:paraId="5783FE59" w14:textId="77777777" w:rsidR="004A59E6" w:rsidRDefault="004A59E6" w:rsidP="000C6CF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why plants need light to survive, but animals do not.</w:t>
      </w:r>
    </w:p>
    <w:p w14:paraId="7DC173B2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01806BEE" w14:textId="77777777" w:rsidR="00D02BDA" w:rsidRDefault="00D02BDA" w:rsidP="00D02BDA">
      <w:pPr>
        <w:rPr>
          <w:sz w:val="24"/>
          <w:szCs w:val="24"/>
        </w:rPr>
      </w:pPr>
    </w:p>
    <w:p w14:paraId="36B92B1B" w14:textId="77777777" w:rsidR="00D02BDA" w:rsidRPr="00D02BDA" w:rsidRDefault="00D02BDA" w:rsidP="00D02BDA">
      <w:pPr>
        <w:rPr>
          <w:sz w:val="24"/>
          <w:szCs w:val="24"/>
        </w:rPr>
      </w:pPr>
    </w:p>
    <w:p w14:paraId="78B773A3" w14:textId="77777777" w:rsidR="000119B1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A59E6">
        <w:rPr>
          <w:b/>
          <w:sz w:val="24"/>
          <w:szCs w:val="24"/>
        </w:rPr>
        <w:t>B1.4.2 Environmental change</w:t>
      </w:r>
    </w:p>
    <w:p w14:paraId="30DC2ECC" w14:textId="77777777" w:rsidR="004A59E6" w:rsidRDefault="004A59E6" w:rsidP="004A59E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Describe what might cause the distribution of an animal species to change</w:t>
      </w:r>
    </w:p>
    <w:p w14:paraId="09FC283F" w14:textId="77777777" w:rsidR="00D02BDA" w:rsidRPr="00D02BDA" w:rsidRDefault="00D02BDA" w:rsidP="00D02BDA">
      <w:pPr>
        <w:rPr>
          <w:sz w:val="24"/>
          <w:szCs w:val="24"/>
        </w:rPr>
      </w:pPr>
    </w:p>
    <w:p w14:paraId="29A0AE16" w14:textId="77777777" w:rsidR="004A59E6" w:rsidRDefault="004A59E6" w:rsidP="004A59E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Why is it important that developers create nature reserves for species when developing a new area?</w:t>
      </w:r>
    </w:p>
    <w:p w14:paraId="14435A7C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76F30E60" w14:textId="77777777" w:rsidR="00D02BDA" w:rsidRPr="00D02BDA" w:rsidRDefault="00D02BDA" w:rsidP="00D02BDA">
      <w:pPr>
        <w:rPr>
          <w:sz w:val="24"/>
          <w:szCs w:val="24"/>
        </w:rPr>
      </w:pPr>
    </w:p>
    <w:p w14:paraId="657B7614" w14:textId="77777777" w:rsidR="004A59E6" w:rsidRDefault="004A59E6" w:rsidP="004A59E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Explain the importance of indicator species and give some examples</w:t>
      </w:r>
    </w:p>
    <w:p w14:paraId="4C6DCB2F" w14:textId="77777777" w:rsidR="00D02BDA" w:rsidRPr="00D02BDA" w:rsidRDefault="00D02BDA" w:rsidP="00D02BDA">
      <w:pPr>
        <w:rPr>
          <w:sz w:val="24"/>
          <w:szCs w:val="24"/>
        </w:rPr>
      </w:pPr>
    </w:p>
    <w:p w14:paraId="2B18B5D3" w14:textId="77777777" w:rsidR="004A59E6" w:rsidRDefault="004A59E6" w:rsidP="004A59E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Name 3 non-living and living indicators of pollution</w:t>
      </w:r>
    </w:p>
    <w:p w14:paraId="6E041AC5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2E83DD78" w14:textId="77777777" w:rsidR="00D02BDA" w:rsidRDefault="00D02BDA" w:rsidP="00D02BDA">
      <w:pPr>
        <w:rPr>
          <w:sz w:val="24"/>
          <w:szCs w:val="24"/>
        </w:rPr>
      </w:pPr>
    </w:p>
    <w:p w14:paraId="13D41FA2" w14:textId="77777777" w:rsidR="00D02BDA" w:rsidRPr="00D02BDA" w:rsidRDefault="00D02BDA" w:rsidP="00D02BDA">
      <w:pPr>
        <w:rPr>
          <w:sz w:val="24"/>
          <w:szCs w:val="24"/>
        </w:rPr>
      </w:pPr>
    </w:p>
    <w:p w14:paraId="4BCE57ED" w14:textId="77777777" w:rsidR="000119B1" w:rsidRPr="000C6CF3" w:rsidRDefault="000119B1" w:rsidP="000119B1">
      <w:pPr>
        <w:rPr>
          <w:b/>
          <w:sz w:val="32"/>
          <w:szCs w:val="24"/>
        </w:rPr>
      </w:pPr>
      <w:r w:rsidRPr="000C6CF3">
        <w:rPr>
          <w:b/>
          <w:sz w:val="32"/>
          <w:szCs w:val="24"/>
        </w:rPr>
        <w:t>B1.5 Energy and biomass in food chains</w:t>
      </w:r>
    </w:p>
    <w:p w14:paraId="46100347" w14:textId="77777777" w:rsidR="000119B1" w:rsidRPr="004A59E6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A59E6">
        <w:rPr>
          <w:b/>
          <w:sz w:val="24"/>
          <w:szCs w:val="24"/>
        </w:rPr>
        <w:t>B1.5.1 Energy in biomass</w:t>
      </w:r>
    </w:p>
    <w:p w14:paraId="6F5A8F03" w14:textId="77777777" w:rsidR="004A59E6" w:rsidRDefault="004A59E6" w:rsidP="004A59E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happens to the biomass of organisms as you move along the food chain?</w:t>
      </w:r>
    </w:p>
    <w:p w14:paraId="002D463A" w14:textId="77777777" w:rsidR="00D02BDA" w:rsidRPr="00D02BDA" w:rsidRDefault="00D02BDA" w:rsidP="00D02BDA">
      <w:pPr>
        <w:rPr>
          <w:sz w:val="24"/>
          <w:szCs w:val="24"/>
        </w:rPr>
      </w:pPr>
    </w:p>
    <w:p w14:paraId="63EBD458" w14:textId="77777777" w:rsidR="004A59E6" w:rsidRDefault="004A59E6" w:rsidP="004A59E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does a pyramid of biomass show?</w:t>
      </w:r>
    </w:p>
    <w:p w14:paraId="693E136D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0D7C3490" w14:textId="77777777" w:rsidR="00D02BDA" w:rsidRPr="00D02BDA" w:rsidRDefault="00D02BDA" w:rsidP="00D02BDA">
      <w:pPr>
        <w:rPr>
          <w:sz w:val="24"/>
          <w:szCs w:val="24"/>
        </w:rPr>
      </w:pPr>
    </w:p>
    <w:p w14:paraId="70F9245E" w14:textId="77777777" w:rsidR="004A59E6" w:rsidRDefault="004A59E6" w:rsidP="004A59E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State three ways in which energy is lost in food chains</w:t>
      </w:r>
    </w:p>
    <w:p w14:paraId="20F522DC" w14:textId="77777777" w:rsidR="00D02BDA" w:rsidRPr="00D02BDA" w:rsidRDefault="00D02BDA" w:rsidP="00D02BDA">
      <w:pPr>
        <w:rPr>
          <w:sz w:val="24"/>
          <w:szCs w:val="24"/>
        </w:rPr>
      </w:pPr>
    </w:p>
    <w:p w14:paraId="77471D5F" w14:textId="77777777" w:rsidR="004A59E6" w:rsidRDefault="004A59E6" w:rsidP="004A59E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Explain where the food chain originally gets its energy from</w:t>
      </w:r>
    </w:p>
    <w:p w14:paraId="7E3EC257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48B2751F" w14:textId="77777777" w:rsidR="00D02BDA" w:rsidRPr="00D02BDA" w:rsidRDefault="00D02BDA" w:rsidP="00D02BDA">
      <w:pPr>
        <w:rPr>
          <w:sz w:val="24"/>
          <w:szCs w:val="24"/>
        </w:rPr>
      </w:pPr>
    </w:p>
    <w:p w14:paraId="0144074C" w14:textId="77777777" w:rsidR="004A59E6" w:rsidRDefault="004A59E6" w:rsidP="004A59E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Why do fast-moving predators need a large amount of food?</w:t>
      </w:r>
    </w:p>
    <w:p w14:paraId="29D8AAB4" w14:textId="77777777" w:rsidR="00D02BDA" w:rsidRDefault="00D02BDA" w:rsidP="00D02BDA">
      <w:pPr>
        <w:rPr>
          <w:sz w:val="24"/>
          <w:szCs w:val="24"/>
        </w:rPr>
      </w:pPr>
    </w:p>
    <w:p w14:paraId="781988CA" w14:textId="77777777" w:rsidR="00D02BDA" w:rsidRPr="00D02BDA" w:rsidRDefault="00D02BDA" w:rsidP="00D02BDA">
      <w:pPr>
        <w:rPr>
          <w:sz w:val="24"/>
          <w:szCs w:val="24"/>
        </w:rPr>
      </w:pPr>
    </w:p>
    <w:p w14:paraId="06A1AB14" w14:textId="77777777" w:rsidR="000119B1" w:rsidRPr="000C6CF3" w:rsidRDefault="000119B1" w:rsidP="000119B1">
      <w:pPr>
        <w:rPr>
          <w:b/>
          <w:sz w:val="32"/>
          <w:szCs w:val="24"/>
        </w:rPr>
      </w:pPr>
      <w:r w:rsidRPr="000C6CF3">
        <w:rPr>
          <w:b/>
          <w:sz w:val="32"/>
          <w:szCs w:val="24"/>
        </w:rPr>
        <w:t>B1.6 Waste materials from plants and animals</w:t>
      </w:r>
    </w:p>
    <w:p w14:paraId="032CD98A" w14:textId="77777777" w:rsidR="000119B1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A59E6">
        <w:rPr>
          <w:b/>
          <w:sz w:val="24"/>
          <w:szCs w:val="24"/>
        </w:rPr>
        <w:t>B1.6.1 Decay processes</w:t>
      </w:r>
    </w:p>
    <w:p w14:paraId="6AA22A3E" w14:textId="77777777" w:rsidR="004A59E6" w:rsidRDefault="004A59E6" w:rsidP="004A59E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What are the three main conditions needed for decay?</w:t>
      </w:r>
    </w:p>
    <w:p w14:paraId="6A3B85AF" w14:textId="77777777" w:rsidR="00D02BDA" w:rsidRPr="00D02BDA" w:rsidRDefault="00D02BDA" w:rsidP="00D02BDA">
      <w:pPr>
        <w:rPr>
          <w:sz w:val="24"/>
          <w:szCs w:val="24"/>
        </w:rPr>
      </w:pPr>
    </w:p>
    <w:p w14:paraId="08847068" w14:textId="77777777" w:rsidR="004A59E6" w:rsidRDefault="004A59E6" w:rsidP="004A59E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difference between a decomposer and a </w:t>
      </w:r>
      <w:proofErr w:type="spellStart"/>
      <w:r>
        <w:rPr>
          <w:sz w:val="24"/>
          <w:szCs w:val="24"/>
        </w:rPr>
        <w:t>detritivore</w:t>
      </w:r>
      <w:proofErr w:type="spellEnd"/>
    </w:p>
    <w:p w14:paraId="5BD8F37C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2D01D49C" w14:textId="77777777" w:rsidR="00D02BDA" w:rsidRPr="00D02BDA" w:rsidRDefault="00D02BDA" w:rsidP="00D02BDA">
      <w:pPr>
        <w:rPr>
          <w:sz w:val="24"/>
          <w:szCs w:val="24"/>
        </w:rPr>
      </w:pPr>
    </w:p>
    <w:p w14:paraId="3A46221D" w14:textId="77777777" w:rsidR="004A59E6" w:rsidRDefault="004A59E6" w:rsidP="000119B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What does saprotrophic feeding mean?</w:t>
      </w:r>
    </w:p>
    <w:p w14:paraId="2F978A47" w14:textId="77777777" w:rsidR="00D02BDA" w:rsidRDefault="00D02BDA" w:rsidP="00D02BDA">
      <w:pPr>
        <w:rPr>
          <w:sz w:val="24"/>
          <w:szCs w:val="24"/>
        </w:rPr>
      </w:pPr>
    </w:p>
    <w:p w14:paraId="63A0942B" w14:textId="77777777" w:rsidR="00D02BDA" w:rsidRPr="00D02BDA" w:rsidRDefault="00D02BDA" w:rsidP="00D02BDA">
      <w:pPr>
        <w:rPr>
          <w:sz w:val="24"/>
          <w:szCs w:val="24"/>
        </w:rPr>
      </w:pPr>
    </w:p>
    <w:p w14:paraId="22610F50" w14:textId="77777777" w:rsidR="000119B1" w:rsidRPr="00D02BDA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02BDA">
        <w:rPr>
          <w:b/>
          <w:sz w:val="24"/>
          <w:szCs w:val="24"/>
        </w:rPr>
        <w:t>B1.6.2 The carbon cycle</w:t>
      </w:r>
    </w:p>
    <w:p w14:paraId="009533CD" w14:textId="77777777" w:rsidR="00D02BDA" w:rsidRDefault="00D02BDA" w:rsidP="00D02BD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ways in which carbon is released into the atmosphere</w:t>
      </w:r>
    </w:p>
    <w:p w14:paraId="76F0FABD" w14:textId="77777777" w:rsidR="00D02BDA" w:rsidRPr="00D02BDA" w:rsidRDefault="00D02BDA" w:rsidP="00D02BDA">
      <w:pPr>
        <w:rPr>
          <w:sz w:val="24"/>
          <w:szCs w:val="24"/>
        </w:rPr>
      </w:pPr>
    </w:p>
    <w:p w14:paraId="15D01881" w14:textId="77777777" w:rsidR="00D02BDA" w:rsidRDefault="00D02BDA" w:rsidP="000119B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How are the actions of humans leading to an imbalance in the carbon cycle?</w:t>
      </w:r>
    </w:p>
    <w:p w14:paraId="6B48C4D5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61B41384" w14:textId="77777777" w:rsidR="00D02BDA" w:rsidRPr="00D02BDA" w:rsidRDefault="00D02BDA" w:rsidP="00D02BDA">
      <w:pPr>
        <w:rPr>
          <w:sz w:val="24"/>
          <w:szCs w:val="24"/>
        </w:rPr>
      </w:pPr>
    </w:p>
    <w:p w14:paraId="545D9DC5" w14:textId="77777777" w:rsidR="000119B1" w:rsidRPr="000C6CF3" w:rsidRDefault="000119B1" w:rsidP="000119B1">
      <w:pPr>
        <w:rPr>
          <w:b/>
          <w:sz w:val="32"/>
          <w:szCs w:val="24"/>
        </w:rPr>
      </w:pPr>
      <w:r w:rsidRPr="000C6CF3">
        <w:rPr>
          <w:b/>
          <w:sz w:val="32"/>
          <w:szCs w:val="24"/>
        </w:rPr>
        <w:t>B1.7 Genetic variation and its control</w:t>
      </w:r>
    </w:p>
    <w:p w14:paraId="267A8135" w14:textId="77777777" w:rsidR="000119B1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02BDA">
        <w:rPr>
          <w:b/>
          <w:sz w:val="24"/>
          <w:szCs w:val="24"/>
        </w:rPr>
        <w:t xml:space="preserve">B1.7.1 </w:t>
      </w:r>
      <w:proofErr w:type="gramStart"/>
      <w:r w:rsidRPr="00D02BDA">
        <w:rPr>
          <w:b/>
          <w:sz w:val="24"/>
          <w:szCs w:val="24"/>
        </w:rPr>
        <w:t>Why</w:t>
      </w:r>
      <w:proofErr w:type="gramEnd"/>
      <w:r w:rsidRPr="00D02BDA">
        <w:rPr>
          <w:b/>
          <w:sz w:val="24"/>
          <w:szCs w:val="24"/>
        </w:rPr>
        <w:t xml:space="preserve"> organisms are different</w:t>
      </w:r>
    </w:p>
    <w:p w14:paraId="44BBA4A5" w14:textId="77777777" w:rsidR="00D02BDA" w:rsidRDefault="00D02BDA" w:rsidP="00D02BD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DNA, genes and chromosomes?</w:t>
      </w:r>
    </w:p>
    <w:p w14:paraId="6DA83856" w14:textId="77777777" w:rsidR="00D02BDA" w:rsidRPr="00D02BDA" w:rsidRDefault="00D02BDA" w:rsidP="00D02BDA">
      <w:pPr>
        <w:rPr>
          <w:sz w:val="24"/>
          <w:szCs w:val="24"/>
        </w:rPr>
      </w:pPr>
    </w:p>
    <w:p w14:paraId="698638BF" w14:textId="77777777" w:rsidR="00D02BDA" w:rsidRDefault="00D02BDA" w:rsidP="00D02BD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State two human characteristics that are determined by the environment</w:t>
      </w:r>
    </w:p>
    <w:p w14:paraId="5D3BDAD1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5C465F30" w14:textId="77777777" w:rsidR="00D02BDA" w:rsidRPr="00D02BDA" w:rsidRDefault="00D02BDA" w:rsidP="00D02BDA">
      <w:pPr>
        <w:rPr>
          <w:sz w:val="24"/>
          <w:szCs w:val="24"/>
        </w:rPr>
      </w:pPr>
    </w:p>
    <w:p w14:paraId="12BE976C" w14:textId="77777777" w:rsidR="00D02BDA" w:rsidRDefault="00D02BDA" w:rsidP="00D02BD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State two human characteristics that are determined by genes</w:t>
      </w:r>
    </w:p>
    <w:p w14:paraId="34C3BBB0" w14:textId="77777777" w:rsidR="00D02BDA" w:rsidRPr="00D02BDA" w:rsidRDefault="00D02BDA" w:rsidP="00D02BDA">
      <w:pPr>
        <w:rPr>
          <w:sz w:val="24"/>
          <w:szCs w:val="24"/>
        </w:rPr>
      </w:pPr>
    </w:p>
    <w:p w14:paraId="54042448" w14:textId="77777777" w:rsidR="00D02BDA" w:rsidRDefault="00D02BDA" w:rsidP="00D02BD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State two human characteristics that are determined by the environment </w:t>
      </w:r>
      <w:r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genes</w:t>
      </w:r>
    </w:p>
    <w:p w14:paraId="3DF0B3BA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562BAAAE" w14:textId="77777777" w:rsidR="00D02BDA" w:rsidRPr="00D02BDA" w:rsidRDefault="00D02BDA" w:rsidP="00D02BDA">
      <w:pPr>
        <w:rPr>
          <w:sz w:val="24"/>
          <w:szCs w:val="24"/>
        </w:rPr>
      </w:pPr>
    </w:p>
    <w:p w14:paraId="643FB352" w14:textId="77777777" w:rsidR="000119B1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02BDA">
        <w:rPr>
          <w:b/>
          <w:sz w:val="24"/>
          <w:szCs w:val="24"/>
        </w:rPr>
        <w:t>B1.7.2 Reproduction</w:t>
      </w:r>
    </w:p>
    <w:p w14:paraId="7ACF3005" w14:textId="77777777" w:rsidR="00D02BDA" w:rsidRDefault="00D02BDA" w:rsidP="00D02BD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Explain why you often resemble both of your parents</w:t>
      </w:r>
    </w:p>
    <w:p w14:paraId="79722AD8" w14:textId="77777777" w:rsidR="00D02BDA" w:rsidRPr="00D02BDA" w:rsidRDefault="00D02BDA" w:rsidP="00D02BDA">
      <w:pPr>
        <w:rPr>
          <w:sz w:val="24"/>
          <w:szCs w:val="24"/>
        </w:rPr>
      </w:pPr>
    </w:p>
    <w:p w14:paraId="2BE2AA90" w14:textId="77777777" w:rsidR="00D02BDA" w:rsidRDefault="00D02BDA" w:rsidP="00D02BD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are the two different types of reproduction and describe the differences between them</w:t>
      </w:r>
    </w:p>
    <w:p w14:paraId="31B62729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3409295C" w14:textId="77777777" w:rsidR="00D02BDA" w:rsidRPr="00D02BDA" w:rsidRDefault="00D02BDA" w:rsidP="00D02BDA">
      <w:pPr>
        <w:rPr>
          <w:sz w:val="24"/>
          <w:szCs w:val="24"/>
        </w:rPr>
      </w:pPr>
    </w:p>
    <w:p w14:paraId="5E84839D" w14:textId="77777777" w:rsidR="00D02BDA" w:rsidRDefault="00D02BDA" w:rsidP="00D02BD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State two advantages of producing plants by taking cuttings</w:t>
      </w:r>
    </w:p>
    <w:p w14:paraId="1CBA0C08" w14:textId="77777777" w:rsidR="00D02BDA" w:rsidRDefault="00D02BDA" w:rsidP="00D02BDA">
      <w:pPr>
        <w:rPr>
          <w:sz w:val="24"/>
          <w:szCs w:val="24"/>
        </w:rPr>
      </w:pPr>
    </w:p>
    <w:p w14:paraId="286C5B43" w14:textId="77777777" w:rsidR="00D02BDA" w:rsidRDefault="00D02BDA" w:rsidP="00D02BD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Why are cuttings taken from a plant genetically identical to the parent and to each other?</w:t>
      </w:r>
    </w:p>
    <w:p w14:paraId="5FF5D056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74465984" w14:textId="77777777" w:rsidR="00D02BDA" w:rsidRDefault="00D02BDA" w:rsidP="00D02BD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Describe the process of adult cell cloning</w:t>
      </w:r>
    </w:p>
    <w:p w14:paraId="49E51AD5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75433D36" w14:textId="77777777" w:rsidR="00D02BDA" w:rsidRDefault="00D02BDA" w:rsidP="00D02BDA">
      <w:pPr>
        <w:rPr>
          <w:sz w:val="24"/>
          <w:szCs w:val="24"/>
        </w:rPr>
      </w:pPr>
    </w:p>
    <w:p w14:paraId="2F9026AC" w14:textId="77777777" w:rsidR="00D02BDA" w:rsidRDefault="00D02BDA" w:rsidP="00D02BD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Describe the process of embryo transplants</w:t>
      </w:r>
    </w:p>
    <w:p w14:paraId="4828573F" w14:textId="77777777" w:rsidR="00D02BDA" w:rsidRDefault="00D02BDA" w:rsidP="00D02BDA">
      <w:pPr>
        <w:rPr>
          <w:sz w:val="24"/>
          <w:szCs w:val="24"/>
        </w:rPr>
      </w:pPr>
    </w:p>
    <w:p w14:paraId="4EA7DFA8" w14:textId="77777777" w:rsidR="00D02BDA" w:rsidRDefault="00D02BDA" w:rsidP="00D02BDA">
      <w:pPr>
        <w:rPr>
          <w:sz w:val="24"/>
          <w:szCs w:val="24"/>
        </w:rPr>
      </w:pPr>
    </w:p>
    <w:p w14:paraId="193C0CB8" w14:textId="77777777" w:rsidR="00D02BDA" w:rsidRDefault="00D02BDA" w:rsidP="00D02BD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Describe the process of tissue culturing</w:t>
      </w:r>
    </w:p>
    <w:p w14:paraId="2FC0BCC5" w14:textId="77777777" w:rsidR="00D02BDA" w:rsidRDefault="00D02BDA" w:rsidP="00D02BDA">
      <w:pPr>
        <w:pStyle w:val="ListParagraph"/>
        <w:rPr>
          <w:sz w:val="24"/>
          <w:szCs w:val="24"/>
        </w:rPr>
      </w:pPr>
    </w:p>
    <w:p w14:paraId="1016A7D0" w14:textId="77777777" w:rsidR="00D02BDA" w:rsidRDefault="00D02BDA" w:rsidP="00D02BDA">
      <w:pPr>
        <w:rPr>
          <w:sz w:val="24"/>
          <w:szCs w:val="24"/>
        </w:rPr>
      </w:pPr>
    </w:p>
    <w:p w14:paraId="50308CA9" w14:textId="77777777" w:rsidR="00D02BDA" w:rsidRDefault="00D02BDA" w:rsidP="00D02BD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are the social and ethical issues around animal cloning?</w:t>
      </w:r>
    </w:p>
    <w:p w14:paraId="71910EC7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64F0CAE6" w14:textId="77777777" w:rsidR="00D02BDA" w:rsidRPr="00D02BDA" w:rsidRDefault="00D02BDA" w:rsidP="00D02BDA">
      <w:pPr>
        <w:rPr>
          <w:sz w:val="24"/>
          <w:szCs w:val="24"/>
        </w:rPr>
      </w:pPr>
    </w:p>
    <w:p w14:paraId="04A4B4E5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3DBC78C7" w14:textId="77777777" w:rsidR="00D02BDA" w:rsidRDefault="00D02BDA" w:rsidP="00D02BD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scientists transfer one gene from </w:t>
      </w:r>
      <w:r w:rsidR="00245B56">
        <w:rPr>
          <w:sz w:val="24"/>
          <w:szCs w:val="24"/>
        </w:rPr>
        <w:t>an organism to another organism</w:t>
      </w:r>
    </w:p>
    <w:p w14:paraId="02723DFE" w14:textId="77777777" w:rsidR="00245B56" w:rsidRDefault="00245B56" w:rsidP="00245B56">
      <w:pPr>
        <w:rPr>
          <w:sz w:val="24"/>
          <w:szCs w:val="24"/>
        </w:rPr>
      </w:pPr>
    </w:p>
    <w:p w14:paraId="73C0E8A0" w14:textId="77777777" w:rsidR="00245B56" w:rsidRDefault="00245B56" w:rsidP="00245B56">
      <w:pPr>
        <w:rPr>
          <w:sz w:val="24"/>
          <w:szCs w:val="24"/>
        </w:rPr>
      </w:pPr>
    </w:p>
    <w:p w14:paraId="4AA93A89" w14:textId="77777777" w:rsidR="00245B56" w:rsidRPr="00245B56" w:rsidRDefault="00245B56" w:rsidP="00245B5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are the advantages and disadvantages of GM crops?</w:t>
      </w:r>
    </w:p>
    <w:p w14:paraId="593786A4" w14:textId="77777777" w:rsidR="00D02BDA" w:rsidRPr="00D02BDA" w:rsidRDefault="00D02BDA" w:rsidP="00D02BDA">
      <w:pPr>
        <w:pStyle w:val="ListParagraph"/>
        <w:rPr>
          <w:sz w:val="24"/>
          <w:szCs w:val="24"/>
        </w:rPr>
      </w:pPr>
    </w:p>
    <w:p w14:paraId="4235187F" w14:textId="77777777" w:rsidR="00D02BDA" w:rsidRPr="00D02BDA" w:rsidRDefault="00D02BDA" w:rsidP="00D02BDA">
      <w:pPr>
        <w:rPr>
          <w:sz w:val="24"/>
          <w:szCs w:val="24"/>
        </w:rPr>
      </w:pPr>
      <w:r w:rsidRPr="00D02BDA">
        <w:rPr>
          <w:sz w:val="24"/>
          <w:szCs w:val="24"/>
        </w:rPr>
        <w:t xml:space="preserve"> </w:t>
      </w:r>
    </w:p>
    <w:p w14:paraId="09F98E97" w14:textId="77777777" w:rsidR="00D02BDA" w:rsidRPr="00D02BDA" w:rsidRDefault="00D02BDA" w:rsidP="000119B1">
      <w:pPr>
        <w:rPr>
          <w:b/>
          <w:sz w:val="24"/>
          <w:szCs w:val="24"/>
        </w:rPr>
      </w:pPr>
    </w:p>
    <w:p w14:paraId="45DFF126" w14:textId="77777777" w:rsidR="000119B1" w:rsidRPr="000C6CF3" w:rsidRDefault="000119B1" w:rsidP="000119B1">
      <w:pPr>
        <w:rPr>
          <w:b/>
          <w:sz w:val="32"/>
          <w:szCs w:val="24"/>
        </w:rPr>
      </w:pPr>
      <w:r w:rsidRPr="000C6CF3">
        <w:rPr>
          <w:b/>
          <w:sz w:val="32"/>
          <w:szCs w:val="24"/>
        </w:rPr>
        <w:t>B1.8 Evolution</w:t>
      </w:r>
    </w:p>
    <w:p w14:paraId="3B3324C8" w14:textId="77777777" w:rsidR="000119B1" w:rsidRDefault="000119B1" w:rsidP="000119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02BDA">
        <w:rPr>
          <w:b/>
          <w:sz w:val="24"/>
          <w:szCs w:val="24"/>
        </w:rPr>
        <w:t>B1.8.1 Evolution</w:t>
      </w:r>
    </w:p>
    <w:p w14:paraId="3416EEAA" w14:textId="77777777" w:rsidR="00D02BDA" w:rsidRDefault="00245B56" w:rsidP="00D02BD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are the three different kingdoms?</w:t>
      </w:r>
    </w:p>
    <w:p w14:paraId="6ECEB9B6" w14:textId="77777777" w:rsidR="00245B56" w:rsidRDefault="00245B56" w:rsidP="00245B56">
      <w:pPr>
        <w:rPr>
          <w:sz w:val="24"/>
          <w:szCs w:val="24"/>
        </w:rPr>
      </w:pPr>
    </w:p>
    <w:p w14:paraId="0BB75FAD" w14:textId="77777777" w:rsidR="00245B56" w:rsidRDefault="00245B56" w:rsidP="00245B56">
      <w:pPr>
        <w:rPr>
          <w:sz w:val="24"/>
          <w:szCs w:val="24"/>
        </w:rPr>
      </w:pPr>
    </w:p>
    <w:p w14:paraId="14DE1A56" w14:textId="77777777" w:rsidR="00245B56" w:rsidRDefault="00245B56" w:rsidP="00245B5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are the features of each of the three kingdoms?</w:t>
      </w:r>
    </w:p>
    <w:p w14:paraId="27A50858" w14:textId="77777777" w:rsidR="00245B56" w:rsidRDefault="00245B56" w:rsidP="00245B56">
      <w:pPr>
        <w:rPr>
          <w:sz w:val="24"/>
          <w:szCs w:val="24"/>
        </w:rPr>
      </w:pPr>
    </w:p>
    <w:p w14:paraId="013DED2B" w14:textId="77777777" w:rsidR="00245B56" w:rsidRDefault="00245B56" w:rsidP="00245B5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Explain why humans are classed as animals</w:t>
      </w:r>
    </w:p>
    <w:p w14:paraId="3FC02BE4" w14:textId="77777777" w:rsidR="00245B56" w:rsidRPr="00245B56" w:rsidRDefault="00245B56" w:rsidP="00245B56">
      <w:pPr>
        <w:pStyle w:val="ListParagraph"/>
        <w:rPr>
          <w:sz w:val="24"/>
          <w:szCs w:val="24"/>
        </w:rPr>
      </w:pPr>
    </w:p>
    <w:p w14:paraId="4A60962E" w14:textId="77777777" w:rsidR="00245B56" w:rsidRDefault="00245B56" w:rsidP="00245B56">
      <w:pPr>
        <w:rPr>
          <w:sz w:val="24"/>
          <w:szCs w:val="24"/>
        </w:rPr>
      </w:pPr>
    </w:p>
    <w:p w14:paraId="766E4B88" w14:textId="77777777" w:rsidR="00245B56" w:rsidRDefault="00245B56" w:rsidP="00245B5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Explain what ‘survival of the fittest’ means</w:t>
      </w:r>
    </w:p>
    <w:p w14:paraId="0054A509" w14:textId="77777777" w:rsidR="00245B56" w:rsidRDefault="00245B56" w:rsidP="00245B56">
      <w:pPr>
        <w:rPr>
          <w:sz w:val="24"/>
          <w:szCs w:val="24"/>
        </w:rPr>
      </w:pPr>
    </w:p>
    <w:p w14:paraId="4A4BEADD" w14:textId="77777777" w:rsidR="00245B56" w:rsidRDefault="00245B56" w:rsidP="00245B56">
      <w:pPr>
        <w:rPr>
          <w:sz w:val="24"/>
          <w:szCs w:val="24"/>
        </w:rPr>
      </w:pPr>
    </w:p>
    <w:p w14:paraId="5D7DFAA6" w14:textId="77777777" w:rsidR="00245B56" w:rsidRDefault="00245B56" w:rsidP="00245B5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White moths are more visible on dark branches than dark moths. Explain why white moths are rare in areas with dark trees</w:t>
      </w:r>
    </w:p>
    <w:p w14:paraId="45059CC7" w14:textId="77777777" w:rsidR="00245B56" w:rsidRDefault="00245B56" w:rsidP="00245B56">
      <w:pPr>
        <w:rPr>
          <w:sz w:val="24"/>
          <w:szCs w:val="24"/>
        </w:rPr>
      </w:pPr>
    </w:p>
    <w:p w14:paraId="035C5C68" w14:textId="77777777" w:rsidR="00245B56" w:rsidRDefault="00245B56" w:rsidP="00245B56">
      <w:pPr>
        <w:rPr>
          <w:sz w:val="24"/>
          <w:szCs w:val="24"/>
        </w:rPr>
      </w:pPr>
    </w:p>
    <w:p w14:paraId="0951BAA8" w14:textId="77777777" w:rsidR="00245B56" w:rsidRDefault="00245B56" w:rsidP="00245B5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Give three reasons why Darwin’s idea of natural selection was not immediately accepted</w:t>
      </w:r>
    </w:p>
    <w:p w14:paraId="1F726D57" w14:textId="77777777" w:rsidR="00245B56" w:rsidRDefault="00245B56" w:rsidP="00245B56">
      <w:pPr>
        <w:rPr>
          <w:sz w:val="24"/>
          <w:szCs w:val="24"/>
        </w:rPr>
      </w:pPr>
    </w:p>
    <w:p w14:paraId="03D95FD3" w14:textId="77777777" w:rsidR="00245B56" w:rsidRDefault="00245B56" w:rsidP="00245B56">
      <w:pPr>
        <w:rPr>
          <w:sz w:val="24"/>
          <w:szCs w:val="24"/>
        </w:rPr>
      </w:pPr>
    </w:p>
    <w:p w14:paraId="453DE47D" w14:textId="77777777" w:rsidR="00245B56" w:rsidRDefault="00245B56" w:rsidP="00245B5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What are the main differences between Lamarck and Darwin’s idea of evolution</w:t>
      </w:r>
    </w:p>
    <w:p w14:paraId="72736A25" w14:textId="77777777" w:rsidR="00245B56" w:rsidRDefault="00245B56" w:rsidP="00245B56">
      <w:pPr>
        <w:rPr>
          <w:sz w:val="24"/>
          <w:szCs w:val="24"/>
        </w:rPr>
      </w:pPr>
    </w:p>
    <w:p w14:paraId="50BC0C5F" w14:textId="77777777" w:rsidR="00245B56" w:rsidRDefault="00245B56" w:rsidP="00245B56">
      <w:pPr>
        <w:rPr>
          <w:sz w:val="24"/>
          <w:szCs w:val="24"/>
        </w:rPr>
      </w:pPr>
    </w:p>
    <w:p w14:paraId="593366F6" w14:textId="77777777" w:rsidR="00245B56" w:rsidRPr="00245B56" w:rsidRDefault="00245B56" w:rsidP="00245B56">
      <w:pPr>
        <w:pStyle w:val="ListParagraph"/>
        <w:rPr>
          <w:sz w:val="24"/>
          <w:szCs w:val="24"/>
        </w:rPr>
      </w:pPr>
    </w:p>
    <w:p w14:paraId="2401CC07" w14:textId="77777777" w:rsidR="000119B1" w:rsidRDefault="000119B1" w:rsidP="000119B1">
      <w:pPr>
        <w:rPr>
          <w:sz w:val="24"/>
          <w:szCs w:val="24"/>
        </w:rPr>
      </w:pPr>
    </w:p>
    <w:p w14:paraId="73FCE827" w14:textId="77777777" w:rsidR="000119B1" w:rsidRDefault="000119B1" w:rsidP="000119B1">
      <w:pPr>
        <w:rPr>
          <w:sz w:val="24"/>
          <w:szCs w:val="24"/>
        </w:rPr>
      </w:pPr>
    </w:p>
    <w:p w14:paraId="4863288A" w14:textId="77777777" w:rsidR="000119B1" w:rsidRPr="004C5704" w:rsidRDefault="000119B1" w:rsidP="000119B1">
      <w:pPr>
        <w:rPr>
          <w:sz w:val="24"/>
          <w:szCs w:val="24"/>
        </w:rPr>
      </w:pPr>
    </w:p>
    <w:p w14:paraId="1F170017" w14:textId="77777777" w:rsidR="004C5704" w:rsidRPr="004C5704" w:rsidRDefault="004C5704" w:rsidP="00F569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C5704" w:rsidRPr="004C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82F"/>
    <w:multiLevelType w:val="hybridMultilevel"/>
    <w:tmpl w:val="F3F0F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6D8E"/>
    <w:multiLevelType w:val="hybridMultilevel"/>
    <w:tmpl w:val="7EF29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1CAA"/>
    <w:multiLevelType w:val="hybridMultilevel"/>
    <w:tmpl w:val="B9B4C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58F8"/>
    <w:multiLevelType w:val="hybridMultilevel"/>
    <w:tmpl w:val="179C4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C4241"/>
    <w:multiLevelType w:val="hybridMultilevel"/>
    <w:tmpl w:val="D4E29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80AEA"/>
    <w:multiLevelType w:val="hybridMultilevel"/>
    <w:tmpl w:val="831EB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A1388"/>
    <w:multiLevelType w:val="hybridMultilevel"/>
    <w:tmpl w:val="C2442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7551D"/>
    <w:multiLevelType w:val="hybridMultilevel"/>
    <w:tmpl w:val="B5B2F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54235"/>
    <w:multiLevelType w:val="hybridMultilevel"/>
    <w:tmpl w:val="FFEEF13A"/>
    <w:lvl w:ilvl="0" w:tplc="A5D09F3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6A4BFB"/>
    <w:multiLevelType w:val="hybridMultilevel"/>
    <w:tmpl w:val="100A9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22D8F"/>
    <w:multiLevelType w:val="hybridMultilevel"/>
    <w:tmpl w:val="42A4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1DBC"/>
    <w:multiLevelType w:val="hybridMultilevel"/>
    <w:tmpl w:val="DE3E7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D5867"/>
    <w:multiLevelType w:val="hybridMultilevel"/>
    <w:tmpl w:val="F3F0F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75B7A"/>
    <w:multiLevelType w:val="hybridMultilevel"/>
    <w:tmpl w:val="62305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7309B"/>
    <w:multiLevelType w:val="hybridMultilevel"/>
    <w:tmpl w:val="179C4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F0AC8"/>
    <w:multiLevelType w:val="hybridMultilevel"/>
    <w:tmpl w:val="62305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68"/>
    <w:rsid w:val="000119B1"/>
    <w:rsid w:val="000551FD"/>
    <w:rsid w:val="000C6CF3"/>
    <w:rsid w:val="00245B56"/>
    <w:rsid w:val="00246E43"/>
    <w:rsid w:val="00263CA3"/>
    <w:rsid w:val="004A59E6"/>
    <w:rsid w:val="004C5704"/>
    <w:rsid w:val="00600F1E"/>
    <w:rsid w:val="006F3B5E"/>
    <w:rsid w:val="008418AE"/>
    <w:rsid w:val="009028B0"/>
    <w:rsid w:val="00912765"/>
    <w:rsid w:val="00A20771"/>
    <w:rsid w:val="00B46D96"/>
    <w:rsid w:val="00BC7406"/>
    <w:rsid w:val="00D02BDA"/>
    <w:rsid w:val="00E341B9"/>
    <w:rsid w:val="00EB0F68"/>
    <w:rsid w:val="00F5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A87B"/>
  <w15:chartTrackingRefBased/>
  <w15:docId w15:val="{AA48419D-4625-46F0-BA03-25F03786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72994B1EBD47A20D76CDA9371EA7" ma:contentTypeVersion="1" ma:contentTypeDescription="Create a new document." ma:contentTypeScope="" ma:versionID="599697c53f3d6bcda38da4d32024b115">
  <xsd:schema xmlns:xsd="http://www.w3.org/2001/XMLSchema" xmlns:xs="http://www.w3.org/2001/XMLSchema" xmlns:p="http://schemas.microsoft.com/office/2006/metadata/properties" xmlns:ns2="ee397680-f190-4e6d-8975-a255f171bc32" targetNamespace="http://schemas.microsoft.com/office/2006/metadata/properties" ma:root="true" ma:fieldsID="464858e16ac1ec8bb2944eff12a94134" ns2:_="">
    <xsd:import namespace="ee397680-f190-4e6d-8975-a255f171bc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97680-f190-4e6d-8975-a255f171bc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97680-f190-4e6d-8975-a255f171bc32">ETH6UF54TUJK-1-116212</_dlc_DocId>
    <_dlc_DocIdUrl xmlns="ee397680-f190-4e6d-8975-a255f171bc32">
      <Url>https://myportal.harris-net.org.uk/hagr/shared1/_layouts/15/DocIdRedir.aspx?ID=ETH6UF54TUJK-1-116212</Url>
      <Description>ETH6UF54TUJK-1-116212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1077-DC4D-461B-B1D0-CF736B5CD135}"/>
</file>

<file path=customXml/itemProps2.xml><?xml version="1.0" encoding="utf-8"?>
<ds:datastoreItem xmlns:ds="http://schemas.openxmlformats.org/officeDocument/2006/customXml" ds:itemID="{0EC40C2C-0388-4D5C-B740-DF7E0357F3A6}"/>
</file>

<file path=customXml/itemProps3.xml><?xml version="1.0" encoding="utf-8"?>
<ds:datastoreItem xmlns:ds="http://schemas.openxmlformats.org/officeDocument/2006/customXml" ds:itemID="{338421B9-5198-4EF1-90EA-98A72B4FC237}"/>
</file>

<file path=customXml/itemProps4.xml><?xml version="1.0" encoding="utf-8"?>
<ds:datastoreItem xmlns:ds="http://schemas.openxmlformats.org/officeDocument/2006/customXml" ds:itemID="{88C56D00-826D-44C5-BBF9-5556CDB380F3}"/>
</file>

<file path=customXml/itemProps5.xml><?xml version="1.0" encoding="utf-8"?>
<ds:datastoreItem xmlns:ds="http://schemas.openxmlformats.org/officeDocument/2006/customXml" ds:itemID="{A2CD8BFE-BA30-4288-AD5D-2AC34087BD2E}"/>
</file>

<file path=docProps/app.xml><?xml version="1.0" encoding="utf-8"?>
<Properties xmlns="http://schemas.openxmlformats.org/officeDocument/2006/extended-properties" xmlns:vt="http://schemas.openxmlformats.org/officeDocument/2006/docPropsVTypes">
  <Template>1A62AF75</Template>
  <TotalTime>1</TotalTime>
  <Pages>8</Pages>
  <Words>786</Words>
  <Characters>4482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Foulds</dc:creator>
  <cp:keywords/>
  <dc:description/>
  <cp:lastModifiedBy>William Foulds (HAGR)</cp:lastModifiedBy>
  <cp:revision>2</cp:revision>
  <cp:lastPrinted>2014-05-31T11:57:00Z</cp:lastPrinted>
  <dcterms:created xsi:type="dcterms:W3CDTF">2014-05-31T12:38:00Z</dcterms:created>
  <dcterms:modified xsi:type="dcterms:W3CDTF">2014-05-31T12:38:00Z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0x0101007B0072994B1EBD47A20D76CDA9371EA7</vt:lpwstr>
  </property>
  <property fmtid="{D5CDD505-2E9C-101B-9397-08002B2CF9AE}" pid="3" name="_dlc_DocIdItemGuid">
    <vt:lpwstr>39209e27-f8d1-4a45-ada7-a8359fbbc73c</vt:lpwstr>
  </property>
</Properties>
</file>